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372" w:type="dxa"/>
        <w:tblLayout w:type="fixed"/>
        <w:tblLook w:val="00A0" w:firstRow="1" w:lastRow="0" w:firstColumn="1" w:lastColumn="0" w:noHBand="0" w:noVBand="0"/>
      </w:tblPr>
      <w:tblGrid>
        <w:gridCol w:w="3686"/>
        <w:gridCol w:w="3686"/>
      </w:tblGrid>
      <w:tr w:rsidR="00901777" w14:paraId="286B55EC" w14:textId="77777777" w:rsidTr="00312BB7">
        <w:trPr>
          <w:cantSplit/>
          <w:trHeight w:hRule="exact" w:val="1985"/>
          <w:tblHeader/>
        </w:trPr>
        <w:tc>
          <w:tcPr>
            <w:tcW w:w="3686" w:type="dxa"/>
          </w:tcPr>
          <w:p w14:paraId="4BF64C28" w14:textId="77777777" w:rsidR="00901777" w:rsidRDefault="00901777" w:rsidP="00312BB7">
            <w:pPr>
              <w:pStyle w:val="FETTFraukaufmann"/>
              <w:rPr>
                <w:sz w:val="32"/>
                <w:szCs w:val="28"/>
              </w:rPr>
            </w:pPr>
            <w:r w:rsidRPr="00677413">
              <w:rPr>
                <w:sz w:val="32"/>
                <w:szCs w:val="28"/>
              </w:rPr>
              <w:t>Sauce Hollandaise</w:t>
            </w:r>
          </w:p>
          <w:p w14:paraId="42D489A6" w14:textId="77777777" w:rsidR="00901777" w:rsidRPr="00D8548D" w:rsidRDefault="00901777" w:rsidP="00312BB7">
            <w:pPr>
              <w:pStyle w:val="FlietextFrauKaufmann"/>
            </w:pPr>
            <w:r>
              <w:t xml:space="preserve">Im </w:t>
            </w:r>
            <w:proofErr w:type="spellStart"/>
            <w:r>
              <w:t>Thermo</w:t>
            </w:r>
            <w:proofErr w:type="spellEnd"/>
            <w:r>
              <w:t xml:space="preserve"> </w:t>
            </w:r>
            <w:proofErr w:type="spellStart"/>
            <w:r>
              <w:t>Wip</w:t>
            </w:r>
            <w:proofErr w:type="spellEnd"/>
          </w:p>
          <w:p w14:paraId="6EB18D74" w14:textId="77777777" w:rsidR="00901777" w:rsidRPr="00677413" w:rsidRDefault="00901777" w:rsidP="00312BB7">
            <w:pPr>
              <w:pStyle w:val="FETTFraukaufmann"/>
              <w:rPr>
                <w:sz w:val="22"/>
              </w:rPr>
            </w:pPr>
            <w:r>
              <w:rPr>
                <w:sz w:val="22"/>
              </w:rPr>
              <w:t>für 6</w:t>
            </w:r>
            <w:r w:rsidRPr="00677413">
              <w:rPr>
                <w:sz w:val="22"/>
              </w:rPr>
              <w:t xml:space="preserve"> Personen</w:t>
            </w:r>
          </w:p>
          <w:p w14:paraId="2C8C876A" w14:textId="77777777" w:rsidR="00901777" w:rsidRDefault="00901777" w:rsidP="00312BB7">
            <w:pPr>
              <w:pStyle w:val="FETTFraukaufmann"/>
            </w:pPr>
          </w:p>
        </w:tc>
        <w:tc>
          <w:tcPr>
            <w:tcW w:w="3686" w:type="dxa"/>
          </w:tcPr>
          <w:p w14:paraId="2633B31E" w14:textId="77777777" w:rsidR="00901777" w:rsidRDefault="00901777" w:rsidP="00312BB7">
            <w:pPr>
              <w:spacing w:after="0"/>
            </w:pPr>
          </w:p>
        </w:tc>
      </w:tr>
    </w:tbl>
    <w:p w14:paraId="38CC1846" w14:textId="77777777" w:rsidR="00901777" w:rsidRDefault="00901777" w:rsidP="00901777">
      <w:pPr>
        <w:pStyle w:val="FETTFraukaufmann"/>
      </w:pPr>
    </w:p>
    <w:p w14:paraId="08CC1198" w14:textId="77777777" w:rsidR="00901777" w:rsidRDefault="00901777" w:rsidP="00901777">
      <w:pPr>
        <w:pStyle w:val="FETTFraukaufmann"/>
      </w:pPr>
    </w:p>
    <w:p w14:paraId="17CBB7BB" w14:textId="77777777" w:rsidR="00901777" w:rsidRDefault="00901777" w:rsidP="00901777">
      <w:pPr>
        <w:pStyle w:val="FETTFraukaufmann"/>
      </w:pPr>
    </w:p>
    <w:p w14:paraId="7D544DA8" w14:textId="736839FF" w:rsidR="00901777" w:rsidRDefault="00901777" w:rsidP="00901777">
      <w:pPr>
        <w:pStyle w:val="FlietextFrauKaufmann"/>
      </w:pPr>
      <w:r>
        <w:t xml:space="preserve">100 ml Weißwein, 1 Lorbeerblatt, </w:t>
      </w:r>
      <w:proofErr w:type="spellStart"/>
      <w:r w:rsidR="008404BB">
        <w:t>Kräuterei</w:t>
      </w:r>
      <w:proofErr w:type="spellEnd"/>
      <w:r>
        <w:t xml:space="preserve">, Salz, Pfeffer aus der Mühle, 250 g Butter geklärt, 3 Eier küchenwarm, Pfeffer aus der Mühle, Salz, ein Spritzer Zitrone, Chili </w:t>
      </w:r>
    </w:p>
    <w:p w14:paraId="2634263C" w14:textId="77777777" w:rsidR="00901777" w:rsidRDefault="00901777" w:rsidP="00901777">
      <w:pPr>
        <w:pStyle w:val="FlietextFrauKaufmann"/>
      </w:pPr>
    </w:p>
    <w:p w14:paraId="39AB9D8B" w14:textId="04583610" w:rsidR="00901777" w:rsidRDefault="00901777" w:rsidP="00901777">
      <w:pPr>
        <w:pStyle w:val="FlietextFrauKaufmann"/>
      </w:pPr>
      <w:r>
        <w:t xml:space="preserve">Kochend heißes Wasser in den </w:t>
      </w:r>
      <w:proofErr w:type="spellStart"/>
      <w:r>
        <w:t>Thermo</w:t>
      </w:r>
      <w:proofErr w:type="spellEnd"/>
      <w:r>
        <w:t xml:space="preserve"> </w:t>
      </w:r>
      <w:proofErr w:type="spellStart"/>
      <w:r>
        <w:t>Wip</w:t>
      </w:r>
      <w:proofErr w:type="spellEnd"/>
      <w:r>
        <w:t xml:space="preserve"> geben und verschließen. Den Weißwein mit Salz, Pfeffer und Chili kräftig würzen, Lorbeerblatt und </w:t>
      </w:r>
      <w:r w:rsidR="008404BB">
        <w:t>Kräuterei</w:t>
      </w:r>
      <w:r>
        <w:t xml:space="preserve"> dazugeben, in einem Topf aufkochen und auf die Hälfte reduzieren. Durch ein Sieb gießen. Geklärte Butter, Weißwein Reduktion und die Eier mit einem Stabmixer schaumig mixen. Mit Salz, Zitronensaft und Chili abschmecken und alles nochmals </w:t>
      </w:r>
      <w:r w:rsidR="008404BB">
        <w:t>durchseihen.</w:t>
      </w:r>
      <w:r>
        <w:t xml:space="preserve"> Das Wasser aus dem </w:t>
      </w:r>
      <w:proofErr w:type="spellStart"/>
      <w:r>
        <w:t>Thermo</w:t>
      </w:r>
      <w:proofErr w:type="spellEnd"/>
      <w:r>
        <w:t xml:space="preserve"> </w:t>
      </w:r>
      <w:proofErr w:type="spellStart"/>
      <w:r>
        <w:t>Wip</w:t>
      </w:r>
      <w:proofErr w:type="spellEnd"/>
      <w:r>
        <w:t xml:space="preserve"> schütten und die Masse einfüllen</w:t>
      </w:r>
      <w:r w:rsidR="00844496">
        <w:t xml:space="preserve"> und aufschrauben.</w:t>
      </w:r>
      <w:r>
        <w:t xml:space="preserve">  </w:t>
      </w:r>
      <w:r w:rsidR="00844496">
        <w:t>M</w:t>
      </w:r>
      <w:r>
        <w:t xml:space="preserve">it zwei Sahnekapseln befüllen. Bis zum Gebrauch </w:t>
      </w:r>
      <w:r w:rsidR="00844496">
        <w:t xml:space="preserve">bei maximal 70° </w:t>
      </w:r>
      <w:r>
        <w:t>warmhalten.</w:t>
      </w:r>
    </w:p>
    <w:p w14:paraId="07C7BDDC" w14:textId="77777777" w:rsidR="00901777" w:rsidRDefault="00901777" w:rsidP="00901777">
      <w:pPr>
        <w:pStyle w:val="FlietextFrauKaufmann"/>
      </w:pPr>
    </w:p>
    <w:p w14:paraId="14CB44AA" w14:textId="77777777" w:rsidR="00901777" w:rsidRDefault="00901777" w:rsidP="00901777">
      <w:pPr>
        <w:pStyle w:val="FlietextFrauKaufmann"/>
      </w:pPr>
    </w:p>
    <w:p w14:paraId="5515F9E2" w14:textId="77777777" w:rsidR="00901777" w:rsidRDefault="00901777" w:rsidP="00901777">
      <w:pPr>
        <w:pStyle w:val="FlietextFrauKaufmann"/>
      </w:pPr>
    </w:p>
    <w:p w14:paraId="472041EC" w14:textId="77777777" w:rsidR="00901777" w:rsidRDefault="00901777" w:rsidP="00901777">
      <w:pPr>
        <w:pStyle w:val="FlietextFrauKaufmann"/>
      </w:pPr>
      <w:r>
        <w:t>Tipp: Bei uns gibt`s am nächsten Tag immer ein Egg Benedict aus der restlichen Sauce Hollandaise.</w:t>
      </w:r>
    </w:p>
    <w:p w14:paraId="3B8DC703" w14:textId="77777777" w:rsidR="00901777" w:rsidRDefault="00901777" w:rsidP="00901777">
      <w:pPr>
        <w:pStyle w:val="FlietextFrauKaufmann"/>
      </w:pPr>
    </w:p>
    <w:p w14:paraId="4918947B" w14:textId="77777777" w:rsidR="00901777" w:rsidRDefault="00901777" w:rsidP="00901777">
      <w:pPr>
        <w:pStyle w:val="FlietextFrauKaufmann"/>
      </w:pPr>
    </w:p>
    <w:p w14:paraId="61F4769B" w14:textId="4C874E81" w:rsidR="009B7FAA" w:rsidRPr="00901777" w:rsidRDefault="008C3538" w:rsidP="00303440">
      <w:pPr>
        <w:rPr>
          <w:lang w:val="de-AT"/>
        </w:rPr>
      </w:pPr>
    </w:p>
    <w:sectPr w:rsidR="009B7FAA" w:rsidRPr="00901777" w:rsidSect="009B7FAA">
      <w:headerReference w:type="default" r:id="rId7"/>
      <w:pgSz w:w="8400" w:h="11899"/>
      <w:pgMar w:top="1973"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4FFA1" w14:textId="77777777" w:rsidR="008C3538" w:rsidRDefault="008C3538">
      <w:pPr>
        <w:spacing w:after="0"/>
      </w:pPr>
      <w:r>
        <w:separator/>
      </w:r>
    </w:p>
  </w:endnote>
  <w:endnote w:type="continuationSeparator" w:id="0">
    <w:p w14:paraId="11CA08A8" w14:textId="77777777" w:rsidR="008C3538" w:rsidRDefault="008C35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Dolly-Roman">
    <w:panose1 w:val="02000503040000020004"/>
    <w:charset w:val="00"/>
    <w:family w:val="auto"/>
    <w:pitch w:val="variable"/>
    <w:sig w:usb0="800000A7" w:usb1="00000040" w:usb2="00000000" w:usb3="00000000" w:csb0="00000001" w:csb1="00000000"/>
  </w:font>
  <w:font w:name="Dolly">
    <w:panose1 w:val="02000503040000020004"/>
    <w:charset w:val="00"/>
    <w:family w:val="auto"/>
    <w:pitch w:val="variable"/>
    <w:sig w:usb0="800000A7" w:usb1="0000004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36586" w14:textId="77777777" w:rsidR="008C3538" w:rsidRDefault="008C3538">
      <w:pPr>
        <w:spacing w:after="0"/>
      </w:pPr>
      <w:r>
        <w:separator/>
      </w:r>
    </w:p>
  </w:footnote>
  <w:footnote w:type="continuationSeparator" w:id="0">
    <w:p w14:paraId="48B8C55F" w14:textId="77777777" w:rsidR="008C3538" w:rsidRDefault="008C35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0211" w14:textId="77777777" w:rsidR="009B7FAA" w:rsidRDefault="001B5DD2" w:rsidP="009B7FAA">
    <w:pPr>
      <w:pStyle w:val="Kopfzeile"/>
      <w:ind w:left="-142"/>
    </w:pPr>
    <w:r>
      <w:rPr>
        <w:noProof/>
        <w:szCs w:val="20"/>
      </w:rPr>
      <w:drawing>
        <wp:anchor distT="0" distB="0" distL="114300" distR="114300" simplePos="0" relativeHeight="251657728" behindDoc="1" locked="0" layoutInCell="1" allowOverlap="1" wp14:anchorId="32AD7449" wp14:editId="4352DDE0">
          <wp:simplePos x="0" y="0"/>
          <wp:positionH relativeFrom="column">
            <wp:posOffset>-924560</wp:posOffset>
          </wp:positionH>
          <wp:positionV relativeFrom="paragraph">
            <wp:posOffset>-472440</wp:posOffset>
          </wp:positionV>
          <wp:extent cx="5334000" cy="7569200"/>
          <wp:effectExtent l="25400" t="0" r="0" b="0"/>
          <wp:wrapNone/>
          <wp:docPr id="1" name="Bild 1" descr="Rezeptblatt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eptblatt_BG"/>
                  <pic:cNvPicPr>
                    <a:picLocks noChangeAspect="1" noChangeArrowheads="1"/>
                  </pic:cNvPicPr>
                </pic:nvPicPr>
                <pic:blipFill>
                  <a:blip r:embed="rId1"/>
                  <a:srcRect/>
                  <a:stretch>
                    <a:fillRect/>
                  </a:stretch>
                </pic:blipFill>
                <pic:spPr bwMode="auto">
                  <a:xfrm>
                    <a:off x="0" y="0"/>
                    <a:ext cx="5334000" cy="7569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4DE49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5A81A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BACFC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E84501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63EE1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7F45EB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20AEBA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F9058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B548A9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46ABAA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42C6AC6"/>
    <w:lvl w:ilvl="0">
      <w:start w:val="1"/>
      <w:numFmt w:val="bullet"/>
      <w:lvlText w:val=""/>
      <w:lvlJc w:val="left"/>
      <w:pPr>
        <w:tabs>
          <w:tab w:val="num" w:pos="360"/>
        </w:tabs>
        <w:ind w:left="360" w:hanging="360"/>
      </w:pPr>
      <w:rPr>
        <w:rFonts w:ascii="Symbol" w:hAnsi="Symbol" w:hint="default"/>
      </w:rPr>
    </w:lvl>
  </w:abstractNum>
  <w:num w:numId="1" w16cid:durableId="1224371550">
    <w:abstractNumId w:val="0"/>
  </w:num>
  <w:num w:numId="2" w16cid:durableId="1487239325">
    <w:abstractNumId w:val="10"/>
  </w:num>
  <w:num w:numId="3" w16cid:durableId="63380351">
    <w:abstractNumId w:val="8"/>
  </w:num>
  <w:num w:numId="4" w16cid:durableId="921988735">
    <w:abstractNumId w:val="7"/>
  </w:num>
  <w:num w:numId="5" w16cid:durableId="856576154">
    <w:abstractNumId w:val="6"/>
  </w:num>
  <w:num w:numId="6" w16cid:durableId="210464325">
    <w:abstractNumId w:val="5"/>
  </w:num>
  <w:num w:numId="7" w16cid:durableId="1026979424">
    <w:abstractNumId w:val="9"/>
  </w:num>
  <w:num w:numId="8" w16cid:durableId="1053164653">
    <w:abstractNumId w:val="4"/>
  </w:num>
  <w:num w:numId="9" w16cid:durableId="1542665407">
    <w:abstractNumId w:val="3"/>
  </w:num>
  <w:num w:numId="10" w16cid:durableId="2112620523">
    <w:abstractNumId w:val="2"/>
  </w:num>
  <w:num w:numId="11" w16cid:durableId="302276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DD2"/>
    <w:rsid w:val="001B5DD2"/>
    <w:rsid w:val="00220796"/>
    <w:rsid w:val="00303440"/>
    <w:rsid w:val="00362FAE"/>
    <w:rsid w:val="004965DC"/>
    <w:rsid w:val="0070094D"/>
    <w:rsid w:val="007D4048"/>
    <w:rsid w:val="008404BB"/>
    <w:rsid w:val="00844496"/>
    <w:rsid w:val="008C3538"/>
    <w:rsid w:val="00901777"/>
    <w:rsid w:val="00952967"/>
    <w:rsid w:val="00A63271"/>
    <w:rsid w:val="00AA6034"/>
    <w:rsid w:val="00B26310"/>
    <w:rsid w:val="00CB61DB"/>
    <w:rsid w:val="00FB0922"/>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A0C9F29"/>
  <w15:docId w15:val="{68CD19CF-4088-9344-83DC-F2DAD233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6034"/>
    <w:pPr>
      <w:spacing w:after="200"/>
    </w:pPr>
    <w:rPr>
      <w:rFonts w:ascii="Cambria" w:eastAsia="Cambria" w:hAnsi="Cambria"/>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CB61DB"/>
  </w:style>
  <w:style w:type="paragraph" w:styleId="Sprechblasentext">
    <w:name w:val="Balloon Text"/>
    <w:basedOn w:val="Standard"/>
    <w:semiHidden/>
    <w:rsid w:val="00654754"/>
    <w:pPr>
      <w:spacing w:after="0"/>
    </w:pPr>
    <w:rPr>
      <w:rFonts w:ascii="Lucida Grande" w:eastAsia="Times New Roman" w:hAnsi="Lucida Grande"/>
      <w:sz w:val="18"/>
      <w:szCs w:val="18"/>
      <w:lang w:eastAsia="de-DE"/>
    </w:rPr>
  </w:style>
  <w:style w:type="paragraph" w:styleId="Kopfzeile">
    <w:name w:val="header"/>
    <w:basedOn w:val="Standard"/>
    <w:rsid w:val="009B7FAA"/>
    <w:pPr>
      <w:tabs>
        <w:tab w:val="center" w:pos="4536"/>
        <w:tab w:val="right" w:pos="9072"/>
      </w:tabs>
      <w:spacing w:after="0"/>
    </w:pPr>
    <w:rPr>
      <w:rFonts w:ascii="Times New Roman" w:eastAsia="Times New Roman" w:hAnsi="Times New Roman"/>
      <w:lang w:eastAsia="de-DE"/>
    </w:rPr>
  </w:style>
  <w:style w:type="paragraph" w:styleId="Fuzeile">
    <w:name w:val="footer"/>
    <w:basedOn w:val="Standard"/>
    <w:semiHidden/>
    <w:rsid w:val="009B7FAA"/>
    <w:pPr>
      <w:tabs>
        <w:tab w:val="center" w:pos="4536"/>
        <w:tab w:val="right" w:pos="9072"/>
      </w:tabs>
      <w:spacing w:after="0"/>
    </w:pPr>
    <w:rPr>
      <w:rFonts w:ascii="Times New Roman" w:eastAsia="Times New Roman" w:hAnsi="Times New Roman"/>
      <w:lang w:eastAsia="de-DE"/>
    </w:rPr>
  </w:style>
  <w:style w:type="paragraph" w:customStyle="1" w:styleId="FlietextFrauKaufmann">
    <w:name w:val="Fließtext Frau Kaufmann"/>
    <w:basedOn w:val="Standard"/>
    <w:qFormat/>
    <w:rsid w:val="00AA6034"/>
    <w:pPr>
      <w:spacing w:after="0" w:line="260" w:lineRule="exact"/>
    </w:pPr>
    <w:rPr>
      <w:rFonts w:ascii="Dolly-Roman" w:hAnsi="Dolly-Roman"/>
      <w:color w:val="262262"/>
      <w:sz w:val="20"/>
      <w:lang w:val="de-AT"/>
    </w:rPr>
  </w:style>
  <w:style w:type="paragraph" w:customStyle="1" w:styleId="FETTFraukaufmann">
    <w:name w:val="FETT Frau kaufmann"/>
    <w:basedOn w:val="Standard"/>
    <w:next w:val="FlietextFrauKaufmann"/>
    <w:qFormat/>
    <w:rsid w:val="00AA6034"/>
    <w:pPr>
      <w:spacing w:before="40" w:after="40" w:line="260" w:lineRule="exact"/>
    </w:pPr>
    <w:rPr>
      <w:rFonts w:ascii="Dolly" w:hAnsi="Dolly"/>
      <w:color w:val="262262"/>
      <w:sz w:val="20"/>
      <w:lang w:val="de-AT"/>
    </w:rPr>
  </w:style>
  <w:style w:type="paragraph" w:customStyle="1" w:styleId="EINGERCKTROMANFrauKaufmann">
    <w:name w:val="EINGERÜCKT ROMAN Frau Kaufmann"/>
    <w:basedOn w:val="FlietextFrauKaufmann"/>
    <w:qFormat/>
    <w:rsid w:val="00AA6034"/>
    <w:pPr>
      <w:tabs>
        <w:tab w:val="left" w:pos="1701"/>
        <w:tab w:val="decimal" w:pos="6095"/>
      </w:tabs>
    </w:pPr>
  </w:style>
  <w:style w:type="paragraph" w:customStyle="1" w:styleId="EINRCKUNGFETTFrauKaufmann">
    <w:name w:val="EINRÜCKUNG FETT Frau Kaufmann"/>
    <w:basedOn w:val="FlietextFrauKaufmann"/>
    <w:qFormat/>
    <w:rsid w:val="00952967"/>
    <w:pPr>
      <w:tabs>
        <w:tab w:val="left" w:pos="1701"/>
        <w:tab w:val="decimal" w:pos="6095"/>
      </w:tabs>
    </w:pPr>
    <w:rPr>
      <w:rFonts w:ascii="Dolly" w:hAnsi="Doll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arin:Library:Mail%20Downloads:Rezeptblatt_leer.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Macintosh%20HD:Users:karin:Library:Mail%20Downloads:Rezeptblatt_leer.dot</Template>
  <TotalTime>0</TotalTime>
  <Pages>1</Pages>
  <Words>121</Words>
  <Characters>767</Characters>
  <Application>Microsoft Office Word</Application>
  <DocSecurity>0</DocSecurity>
  <Lines>6</Lines>
  <Paragraphs>1</Paragraphs>
  <ScaleCrop>false</ScaleCrop>
  <Company>sägenvier</Company>
  <LinksUpToDate>false</LinksUpToDate>
  <CharactersWithSpaces>887</CharactersWithSpaces>
  <SharedDoc>false</SharedDoc>
  <HLinks>
    <vt:vector size="6" baseType="variant">
      <vt:variant>
        <vt:i4>7143508</vt:i4>
      </vt:variant>
      <vt:variant>
        <vt:i4>-1</vt:i4>
      </vt:variant>
      <vt:variant>
        <vt:i4>2049</vt:i4>
      </vt:variant>
      <vt:variant>
        <vt:i4>1</vt:i4>
      </vt:variant>
      <vt:variant>
        <vt:lpwstr>Rezeptblatt_BG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dc:creator>
  <cp:keywords/>
  <cp:lastModifiedBy>Karin Kaufmann</cp:lastModifiedBy>
  <cp:revision>3</cp:revision>
  <cp:lastPrinted>2013-01-24T07:56:00Z</cp:lastPrinted>
  <dcterms:created xsi:type="dcterms:W3CDTF">2020-04-23T10:42:00Z</dcterms:created>
  <dcterms:modified xsi:type="dcterms:W3CDTF">2022-05-16T11:55:00Z</dcterms:modified>
</cp:coreProperties>
</file>