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72" w:type="dxa"/>
        <w:tblLayout w:type="fixed"/>
        <w:tblLook w:val="00A0" w:firstRow="1" w:lastRow="0" w:firstColumn="1" w:lastColumn="0" w:noHBand="0" w:noVBand="0"/>
      </w:tblPr>
      <w:tblGrid>
        <w:gridCol w:w="3686"/>
        <w:gridCol w:w="3686"/>
      </w:tblGrid>
      <w:tr w:rsidR="00C06503" w14:paraId="0214C2B4" w14:textId="77777777" w:rsidTr="00407A98">
        <w:trPr>
          <w:cantSplit/>
          <w:trHeight w:hRule="exact" w:val="1985"/>
          <w:tblHeader/>
        </w:trPr>
        <w:tc>
          <w:tcPr>
            <w:tcW w:w="3686" w:type="dxa"/>
          </w:tcPr>
          <w:p w14:paraId="616CD3CD" w14:textId="77777777" w:rsidR="00C06503" w:rsidRPr="00142109" w:rsidRDefault="00C06503" w:rsidP="00407A98">
            <w:pPr>
              <w:pStyle w:val="FETTFraukaufmann"/>
              <w:rPr>
                <w:sz w:val="32"/>
                <w:szCs w:val="32"/>
              </w:rPr>
            </w:pPr>
            <w:r w:rsidRPr="00142109">
              <w:rPr>
                <w:sz w:val="32"/>
                <w:szCs w:val="32"/>
              </w:rPr>
              <w:t>R</w:t>
            </w:r>
            <w:r>
              <w:rPr>
                <w:sz w:val="32"/>
                <w:szCs w:val="32"/>
              </w:rPr>
              <w:t>isotto mit Spargel</w:t>
            </w:r>
          </w:p>
          <w:p w14:paraId="27064261" w14:textId="77777777" w:rsidR="00C06503" w:rsidRPr="003448AB" w:rsidRDefault="00C06503" w:rsidP="00407A98">
            <w:pPr>
              <w:pStyle w:val="FETTFraukaufmann"/>
              <w:rPr>
                <w:sz w:val="22"/>
                <w:szCs w:val="22"/>
              </w:rPr>
            </w:pPr>
            <w:r>
              <w:rPr>
                <w:sz w:val="22"/>
                <w:szCs w:val="22"/>
              </w:rPr>
              <w:t>für 4 Personen</w:t>
            </w:r>
          </w:p>
          <w:p w14:paraId="362D5416" w14:textId="77777777" w:rsidR="00C06503" w:rsidRDefault="00C06503" w:rsidP="00407A98">
            <w:pPr>
              <w:pStyle w:val="FETTFraukaufmann"/>
            </w:pPr>
          </w:p>
        </w:tc>
        <w:tc>
          <w:tcPr>
            <w:tcW w:w="3686" w:type="dxa"/>
          </w:tcPr>
          <w:p w14:paraId="03FFA976" w14:textId="77777777" w:rsidR="00C06503" w:rsidRDefault="00C06503" w:rsidP="00407A98">
            <w:pPr>
              <w:spacing w:after="0"/>
            </w:pPr>
          </w:p>
        </w:tc>
      </w:tr>
    </w:tbl>
    <w:p w14:paraId="717E14A8" w14:textId="77777777" w:rsidR="00C06503" w:rsidRDefault="00C06503" w:rsidP="00C06503">
      <w:pPr>
        <w:rPr>
          <w:sz w:val="22"/>
          <w:szCs w:val="22"/>
          <w:lang w:val="de-AT"/>
        </w:rPr>
      </w:pPr>
    </w:p>
    <w:p w14:paraId="0CEB63C1" w14:textId="77777777" w:rsidR="00C06503" w:rsidRDefault="00C06503" w:rsidP="00C06503">
      <w:pPr>
        <w:pStyle w:val="FlietextFrauKaufmann"/>
      </w:pPr>
    </w:p>
    <w:p w14:paraId="3D5E8AC0" w14:textId="77777777" w:rsidR="00C06503" w:rsidRDefault="00C06503" w:rsidP="00C06503">
      <w:pPr>
        <w:pStyle w:val="FlietextFrauKaufmann"/>
      </w:pPr>
      <w:r>
        <w:t xml:space="preserve">350 g Risottoreis, 2 EL Olivenöl, 2 EL Butter, 1 Zwiebel fein gehackt, </w:t>
      </w:r>
    </w:p>
    <w:p w14:paraId="6EFDC4F5" w14:textId="77777777" w:rsidR="00C06503" w:rsidRDefault="00C06503" w:rsidP="00C06503">
      <w:pPr>
        <w:pStyle w:val="FlietextFrauKaufmann"/>
      </w:pPr>
      <w:r>
        <w:t>100 ml Weißwein, ca. 1,5 l Gemüsebrühe, 50 g Butter, 3 EL Rahm, Salz, Pfeffer, 500 g geschälter in Stücke geschnittener Spargel, 3 EL gehackte Kräuter, 3 EL Butter, 4 EL fein geriebenen Parmesan</w:t>
      </w:r>
    </w:p>
    <w:p w14:paraId="1879E9B6" w14:textId="77777777" w:rsidR="00C06503" w:rsidRDefault="00C06503" w:rsidP="00C06503">
      <w:pPr>
        <w:pStyle w:val="FlietextFrauKaufmann"/>
      </w:pPr>
    </w:p>
    <w:p w14:paraId="1807A497" w14:textId="77777777" w:rsidR="00C06503" w:rsidRDefault="00C06503" w:rsidP="00C06503">
      <w:pPr>
        <w:pStyle w:val="FlietextFrauKaufmann"/>
      </w:pPr>
      <w:r>
        <w:t xml:space="preserve">In einem breiten Topf das Olivenöl mit der Butter erwärmen und die Zwiebel glasig dünsten. Den Risottoreis beigeben und ebenso glasig anschwitzen. Der Reis muss warm sein! Mit Weißwein ablöschen und solange </w:t>
      </w:r>
      <w:proofErr w:type="gramStart"/>
      <w:r>
        <w:t>rühren</w:t>
      </w:r>
      <w:proofErr w:type="gramEnd"/>
      <w:r>
        <w:t xml:space="preserve"> bis keine Flüssigkeit mehr da ist. Dann nach und nach mit Brühe aufgießen, dabei immer und immer wieder umrühren. Den Spargel dazugeben. Nach ca. 15 Minuten probieren, ob der Reis schon bissfest ist. Nochmals Brühe dazugeben und den Topf beiseitestellen. Die kalte Butter, Parmesan und den Rahm hinzufügen. Mit Petersilie, Salz und Pfeffer abschmecken.</w:t>
      </w:r>
    </w:p>
    <w:p w14:paraId="7841F48B" w14:textId="77777777" w:rsidR="00C06503" w:rsidRDefault="00C06503" w:rsidP="00C06503">
      <w:pPr>
        <w:pStyle w:val="FlietextFrauKaufmann"/>
      </w:pPr>
    </w:p>
    <w:p w14:paraId="3F880D23" w14:textId="77777777" w:rsidR="00C06503" w:rsidRPr="00C932F4" w:rsidRDefault="00C06503" w:rsidP="00303440">
      <w:pPr>
        <w:rPr>
          <w:lang w:val="de-AT"/>
        </w:rPr>
      </w:pPr>
    </w:p>
    <w:sectPr w:rsidR="00C06503" w:rsidRPr="00C932F4" w:rsidSect="009B7FAA">
      <w:headerReference w:type="even" r:id="rId7"/>
      <w:headerReference w:type="default" r:id="rId8"/>
      <w:footerReference w:type="even" r:id="rId9"/>
      <w:footerReference w:type="default" r:id="rId10"/>
      <w:headerReference w:type="first" r:id="rId11"/>
      <w:footerReference w:type="first" r:id="rId12"/>
      <w:pgSz w:w="8400" w:h="11899"/>
      <w:pgMar w:top="1973"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EB8B" w14:textId="77777777" w:rsidR="000E061C" w:rsidRDefault="000E061C">
      <w:pPr>
        <w:spacing w:after="0"/>
      </w:pPr>
      <w:r>
        <w:separator/>
      </w:r>
    </w:p>
  </w:endnote>
  <w:endnote w:type="continuationSeparator" w:id="0">
    <w:p w14:paraId="685A9A75" w14:textId="77777777" w:rsidR="000E061C" w:rsidRDefault="000E06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Dolly-Roman">
    <w:altName w:val="Dolly"/>
    <w:panose1 w:val="02000503040000020004"/>
    <w:charset w:val="00"/>
    <w:family w:val="auto"/>
    <w:pitch w:val="variable"/>
    <w:sig w:usb0="800000A7" w:usb1="00000040" w:usb2="00000000" w:usb3="00000000" w:csb0="00000001" w:csb1="00000000"/>
  </w:font>
  <w:font w:name="Dolly">
    <w:panose1 w:val="02000503040000020004"/>
    <w:charset w:val="00"/>
    <w:family w:val="auto"/>
    <w:pitch w:val="variable"/>
    <w:sig w:usb0="800000A7" w:usb1="0000004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FDB9" w14:textId="77777777" w:rsidR="00F62E6A" w:rsidRDefault="00F62E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9539" w14:textId="77777777" w:rsidR="00F62E6A" w:rsidRDefault="00F62E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BB41" w14:textId="77777777" w:rsidR="00F62E6A" w:rsidRDefault="00F62E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EF4D" w14:textId="77777777" w:rsidR="000E061C" w:rsidRDefault="000E061C">
      <w:pPr>
        <w:spacing w:after="0"/>
      </w:pPr>
      <w:r>
        <w:separator/>
      </w:r>
    </w:p>
  </w:footnote>
  <w:footnote w:type="continuationSeparator" w:id="0">
    <w:p w14:paraId="6A3A6F9C" w14:textId="77777777" w:rsidR="000E061C" w:rsidRDefault="000E06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78E4" w14:textId="77777777" w:rsidR="00F62E6A" w:rsidRDefault="00F62E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0211" w14:textId="5D5253E3" w:rsidR="009B7FAA" w:rsidRDefault="001B5DD2" w:rsidP="00E860BF">
    <w:pPr>
      <w:pStyle w:val="Kopfzeile"/>
    </w:pPr>
    <w:r>
      <w:rPr>
        <w:noProof/>
        <w:szCs w:val="20"/>
      </w:rPr>
      <w:drawing>
        <wp:anchor distT="0" distB="0" distL="114300" distR="114300" simplePos="0" relativeHeight="251657728" behindDoc="1" locked="0" layoutInCell="1" allowOverlap="1" wp14:anchorId="32AD7449" wp14:editId="3CD27FBD">
          <wp:simplePos x="0" y="0"/>
          <wp:positionH relativeFrom="column">
            <wp:posOffset>-872490</wp:posOffset>
          </wp:positionH>
          <wp:positionV relativeFrom="paragraph">
            <wp:posOffset>-771780</wp:posOffset>
          </wp:positionV>
          <wp:extent cx="5334000" cy="7569200"/>
          <wp:effectExtent l="25400" t="0" r="0" b="0"/>
          <wp:wrapNone/>
          <wp:docPr id="1" name="Bild 1" descr="Rezeptblat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eptblatt_BG"/>
                  <pic:cNvPicPr>
                    <a:picLocks noChangeAspect="1" noChangeArrowheads="1"/>
                  </pic:cNvPicPr>
                </pic:nvPicPr>
                <pic:blipFill>
                  <a:blip r:embed="rId1"/>
                  <a:srcRect/>
                  <a:stretch>
                    <a:fillRect/>
                  </a:stretch>
                </pic:blipFill>
                <pic:spPr bwMode="auto">
                  <a:xfrm>
                    <a:off x="0" y="0"/>
                    <a:ext cx="5334000" cy="7569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6430" w14:textId="77777777" w:rsidR="00F62E6A" w:rsidRDefault="00F62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DE49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5A81A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ACFC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84501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3EE1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F45E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0AEBA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9058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48A9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46ABA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42C6AC6"/>
    <w:lvl w:ilvl="0">
      <w:start w:val="1"/>
      <w:numFmt w:val="bullet"/>
      <w:lvlText w:val=""/>
      <w:lvlJc w:val="left"/>
      <w:pPr>
        <w:tabs>
          <w:tab w:val="num" w:pos="360"/>
        </w:tabs>
        <w:ind w:left="360" w:hanging="360"/>
      </w:pPr>
      <w:rPr>
        <w:rFonts w:ascii="Symbol" w:hAnsi="Symbol" w:hint="default"/>
      </w:rPr>
    </w:lvl>
  </w:abstractNum>
  <w:num w:numId="1" w16cid:durableId="1218935342">
    <w:abstractNumId w:val="0"/>
  </w:num>
  <w:num w:numId="2" w16cid:durableId="340668329">
    <w:abstractNumId w:val="10"/>
  </w:num>
  <w:num w:numId="3" w16cid:durableId="1049307272">
    <w:abstractNumId w:val="8"/>
  </w:num>
  <w:num w:numId="4" w16cid:durableId="901057682">
    <w:abstractNumId w:val="7"/>
  </w:num>
  <w:num w:numId="5" w16cid:durableId="1157772048">
    <w:abstractNumId w:val="6"/>
  </w:num>
  <w:num w:numId="6" w16cid:durableId="1167599625">
    <w:abstractNumId w:val="5"/>
  </w:num>
  <w:num w:numId="7" w16cid:durableId="229191097">
    <w:abstractNumId w:val="9"/>
  </w:num>
  <w:num w:numId="8" w16cid:durableId="126434284">
    <w:abstractNumId w:val="4"/>
  </w:num>
  <w:num w:numId="9" w16cid:durableId="1659191903">
    <w:abstractNumId w:val="3"/>
  </w:num>
  <w:num w:numId="10" w16cid:durableId="934360381">
    <w:abstractNumId w:val="2"/>
  </w:num>
  <w:num w:numId="11" w16cid:durableId="1912546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D2"/>
    <w:rsid w:val="00096C79"/>
    <w:rsid w:val="000E061C"/>
    <w:rsid w:val="001021FD"/>
    <w:rsid w:val="0018154D"/>
    <w:rsid w:val="001B5DD2"/>
    <w:rsid w:val="00215169"/>
    <w:rsid w:val="00303440"/>
    <w:rsid w:val="00362FAE"/>
    <w:rsid w:val="003C2447"/>
    <w:rsid w:val="00477CCF"/>
    <w:rsid w:val="0070094D"/>
    <w:rsid w:val="00713E11"/>
    <w:rsid w:val="007B22F2"/>
    <w:rsid w:val="007D4048"/>
    <w:rsid w:val="00952967"/>
    <w:rsid w:val="00A63271"/>
    <w:rsid w:val="00AA6034"/>
    <w:rsid w:val="00C06503"/>
    <w:rsid w:val="00C932F4"/>
    <w:rsid w:val="00CB01F7"/>
    <w:rsid w:val="00CB61DB"/>
    <w:rsid w:val="00CE42E5"/>
    <w:rsid w:val="00E40F81"/>
    <w:rsid w:val="00E43052"/>
    <w:rsid w:val="00E55F44"/>
    <w:rsid w:val="00E860BF"/>
    <w:rsid w:val="00E9789F"/>
    <w:rsid w:val="00EE7B4F"/>
    <w:rsid w:val="00F62E6A"/>
    <w:rsid w:val="00F72642"/>
    <w:rsid w:val="00FB092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A0C9F29"/>
  <w15:docId w15:val="{773FA419-420D-C841-886D-00EFF533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6034"/>
    <w:pPr>
      <w:spacing w:after="200"/>
    </w:pPr>
    <w:rPr>
      <w:rFonts w:ascii="Cambria" w:eastAsia="Cambria" w:hAnsi="Cambri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CB61DB"/>
  </w:style>
  <w:style w:type="paragraph" w:styleId="Sprechblasentext">
    <w:name w:val="Balloon Text"/>
    <w:basedOn w:val="Standard"/>
    <w:semiHidden/>
    <w:rsid w:val="00654754"/>
    <w:pPr>
      <w:spacing w:after="0"/>
    </w:pPr>
    <w:rPr>
      <w:rFonts w:ascii="Lucida Grande" w:eastAsia="Times New Roman" w:hAnsi="Lucida Grande"/>
      <w:sz w:val="18"/>
      <w:szCs w:val="18"/>
      <w:lang w:eastAsia="de-DE"/>
    </w:rPr>
  </w:style>
  <w:style w:type="paragraph" w:styleId="Kopfzeile">
    <w:name w:val="header"/>
    <w:basedOn w:val="Standard"/>
    <w:rsid w:val="009B7FAA"/>
    <w:pPr>
      <w:tabs>
        <w:tab w:val="center" w:pos="4536"/>
        <w:tab w:val="right" w:pos="9072"/>
      </w:tabs>
      <w:spacing w:after="0"/>
    </w:pPr>
    <w:rPr>
      <w:rFonts w:ascii="Times New Roman" w:eastAsia="Times New Roman" w:hAnsi="Times New Roman"/>
      <w:lang w:eastAsia="de-DE"/>
    </w:rPr>
  </w:style>
  <w:style w:type="paragraph" w:styleId="Fuzeile">
    <w:name w:val="footer"/>
    <w:basedOn w:val="Standard"/>
    <w:semiHidden/>
    <w:rsid w:val="009B7FAA"/>
    <w:pPr>
      <w:tabs>
        <w:tab w:val="center" w:pos="4536"/>
        <w:tab w:val="right" w:pos="9072"/>
      </w:tabs>
      <w:spacing w:after="0"/>
    </w:pPr>
    <w:rPr>
      <w:rFonts w:ascii="Times New Roman" w:eastAsia="Times New Roman" w:hAnsi="Times New Roman"/>
      <w:lang w:eastAsia="de-DE"/>
    </w:rPr>
  </w:style>
  <w:style w:type="paragraph" w:customStyle="1" w:styleId="FlietextFrauKaufmann">
    <w:name w:val="Fließtext Frau Kaufmann"/>
    <w:basedOn w:val="Standard"/>
    <w:qFormat/>
    <w:rsid w:val="00AA6034"/>
    <w:pPr>
      <w:spacing w:after="0" w:line="260" w:lineRule="exact"/>
    </w:pPr>
    <w:rPr>
      <w:rFonts w:ascii="Dolly-Roman" w:hAnsi="Dolly-Roman"/>
      <w:color w:val="262262"/>
      <w:sz w:val="20"/>
      <w:lang w:val="de-AT"/>
    </w:rPr>
  </w:style>
  <w:style w:type="paragraph" w:customStyle="1" w:styleId="FETTFraukaufmann">
    <w:name w:val="FETT Frau kaufmann"/>
    <w:basedOn w:val="Standard"/>
    <w:next w:val="FlietextFrauKaufmann"/>
    <w:qFormat/>
    <w:rsid w:val="00AA6034"/>
    <w:pPr>
      <w:spacing w:before="40" w:after="40" w:line="260" w:lineRule="exact"/>
    </w:pPr>
    <w:rPr>
      <w:rFonts w:ascii="Dolly" w:hAnsi="Dolly"/>
      <w:color w:val="262262"/>
      <w:sz w:val="20"/>
      <w:lang w:val="de-AT"/>
    </w:rPr>
  </w:style>
  <w:style w:type="paragraph" w:customStyle="1" w:styleId="EINGERCKTROMANFrauKaufmann">
    <w:name w:val="EINGERÜCKT ROMAN Frau Kaufmann"/>
    <w:basedOn w:val="FlietextFrauKaufmann"/>
    <w:qFormat/>
    <w:rsid w:val="00AA6034"/>
    <w:pPr>
      <w:tabs>
        <w:tab w:val="left" w:pos="1701"/>
        <w:tab w:val="decimal" w:pos="6095"/>
      </w:tabs>
    </w:pPr>
  </w:style>
  <w:style w:type="paragraph" w:customStyle="1" w:styleId="EINRCKUNGFETTFrauKaufmann">
    <w:name w:val="EINRÜCKUNG FETT Frau Kaufmann"/>
    <w:basedOn w:val="FlietextFrauKaufmann"/>
    <w:qFormat/>
    <w:rsid w:val="00952967"/>
    <w:pPr>
      <w:tabs>
        <w:tab w:val="left" w:pos="1701"/>
        <w:tab w:val="decimal" w:pos="6095"/>
      </w:tabs>
    </w:pPr>
    <w:rPr>
      <w:rFonts w:ascii="Dolly" w:hAnsi="Doll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in:Library:Mail%20Downloads:Rezeptblatt_leer.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Macintosh%20HD:Users:karin:Library:Mail%20Downloads:Rezeptblatt_leer.dot</Template>
  <TotalTime>0</TotalTime>
  <Pages>1</Pages>
  <Words>120</Words>
  <Characters>757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sägenvier</Company>
  <LinksUpToDate>false</LinksUpToDate>
  <CharactersWithSpaces>876</CharactersWithSpaces>
  <SharedDoc>false</SharedDoc>
  <HLinks>
    <vt:vector size="6" baseType="variant">
      <vt:variant>
        <vt:i4>7143508</vt:i4>
      </vt:variant>
      <vt:variant>
        <vt:i4>-1</vt:i4>
      </vt:variant>
      <vt:variant>
        <vt:i4>2049</vt:i4>
      </vt:variant>
      <vt:variant>
        <vt:i4>1</vt:i4>
      </vt:variant>
      <vt:variant>
        <vt:lpwstr>Rezeptblatt_BG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cp:lastModifiedBy>Karin Kaufmann</cp:lastModifiedBy>
  <cp:revision>3</cp:revision>
  <cp:lastPrinted>2022-05-10T04:52:00Z</cp:lastPrinted>
  <dcterms:created xsi:type="dcterms:W3CDTF">2022-05-19T09:39:00Z</dcterms:created>
  <dcterms:modified xsi:type="dcterms:W3CDTF">2022-05-19T09:43:00Z</dcterms:modified>
</cp:coreProperties>
</file>