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6371" w14:textId="77777777" w:rsidR="00C932F4" w:rsidRDefault="00C932F4" w:rsidP="00C932F4">
      <w:pPr>
        <w:pStyle w:val="FlietextFrauKaufmann"/>
      </w:pPr>
    </w:p>
    <w:p w14:paraId="7973A510" w14:textId="77777777" w:rsidR="00C932F4" w:rsidRDefault="00C932F4" w:rsidP="00C932F4">
      <w:pPr>
        <w:pStyle w:val="EINGERCKTROMANFrauKaufmann"/>
      </w:pPr>
    </w:p>
    <w:tbl>
      <w:tblPr>
        <w:tblW w:w="7372" w:type="dxa"/>
        <w:tblLayout w:type="fixed"/>
        <w:tblLook w:val="00A0" w:firstRow="1" w:lastRow="0" w:firstColumn="1" w:lastColumn="0" w:noHBand="0" w:noVBand="0"/>
      </w:tblPr>
      <w:tblGrid>
        <w:gridCol w:w="3686"/>
        <w:gridCol w:w="3686"/>
      </w:tblGrid>
      <w:tr w:rsidR="00F62E6A" w14:paraId="14678AC7" w14:textId="77777777" w:rsidTr="00407A98">
        <w:trPr>
          <w:cantSplit/>
          <w:trHeight w:hRule="exact" w:val="1985"/>
          <w:tblHeader/>
        </w:trPr>
        <w:tc>
          <w:tcPr>
            <w:tcW w:w="3686" w:type="dxa"/>
          </w:tcPr>
          <w:p w14:paraId="78B8C1B8" w14:textId="77777777" w:rsidR="00F62E6A" w:rsidRPr="003448AB" w:rsidRDefault="00F62E6A" w:rsidP="00407A98">
            <w:pPr>
              <w:pStyle w:val="FETTFraukaufmann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Saiblings</w:t>
            </w:r>
            <w:r w:rsidRPr="003448AB">
              <w:rPr>
                <w:sz w:val="28"/>
                <w:szCs w:val="28"/>
              </w:rPr>
              <w:t>filet</w:t>
            </w:r>
            <w:proofErr w:type="spellEnd"/>
            <w:r w:rsidRPr="00344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gebraten</w:t>
            </w:r>
          </w:p>
          <w:p w14:paraId="62ECAC00" w14:textId="77777777" w:rsidR="00F62E6A" w:rsidRPr="003448AB" w:rsidRDefault="00F62E6A" w:rsidP="00407A98">
            <w:pPr>
              <w:pStyle w:val="FETTFraukaufman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4 Personen</w:t>
            </w:r>
          </w:p>
          <w:p w14:paraId="2C8F5517" w14:textId="77777777" w:rsidR="00F62E6A" w:rsidRDefault="00F62E6A" w:rsidP="00407A98">
            <w:pPr>
              <w:pStyle w:val="FETTFraukaufmann"/>
            </w:pPr>
          </w:p>
        </w:tc>
        <w:tc>
          <w:tcPr>
            <w:tcW w:w="3686" w:type="dxa"/>
          </w:tcPr>
          <w:p w14:paraId="11C02C13" w14:textId="77777777" w:rsidR="00F62E6A" w:rsidRDefault="00F62E6A" w:rsidP="00407A98">
            <w:pPr>
              <w:spacing w:after="0"/>
            </w:pPr>
          </w:p>
        </w:tc>
      </w:tr>
    </w:tbl>
    <w:p w14:paraId="6343BEC5" w14:textId="77777777" w:rsidR="00F62E6A" w:rsidRDefault="00F62E6A" w:rsidP="00F62E6A">
      <w:pPr>
        <w:rPr>
          <w:sz w:val="22"/>
          <w:szCs w:val="22"/>
          <w:lang w:val="de-AT"/>
        </w:rPr>
      </w:pPr>
    </w:p>
    <w:p w14:paraId="38FA7A89" w14:textId="77777777" w:rsidR="00F62E6A" w:rsidRDefault="00F62E6A" w:rsidP="00F62E6A">
      <w:pPr>
        <w:pStyle w:val="FlietextFrauKaufmann"/>
      </w:pPr>
    </w:p>
    <w:p w14:paraId="7C3BB3FB" w14:textId="77777777" w:rsidR="00F62E6A" w:rsidRDefault="00F62E6A" w:rsidP="00F62E6A">
      <w:pPr>
        <w:pStyle w:val="FlietextFrauKaufmann"/>
      </w:pPr>
      <w:r>
        <w:t>4 Saibling Filets, Fischerei und etwas Mehl, 2 EL Butter, 2 EL Olivenöl</w:t>
      </w:r>
    </w:p>
    <w:p w14:paraId="197498B3" w14:textId="77777777" w:rsidR="00F62E6A" w:rsidRDefault="00F62E6A" w:rsidP="00F62E6A">
      <w:pPr>
        <w:pStyle w:val="FlietextFrauKaufmann"/>
      </w:pPr>
    </w:p>
    <w:p w14:paraId="2912CFE3" w14:textId="77777777" w:rsidR="00F62E6A" w:rsidRDefault="00F62E6A" w:rsidP="00F62E6A">
      <w:pPr>
        <w:pStyle w:val="FlietextFrauKaufmann"/>
      </w:pPr>
      <w:r>
        <w:t>Die Hautseite des Filets mit Mehl bestauben. Eine Pfanne mit Butter und Olivenöl erhitzen und den Fisch auf der Hautseite bei mittlerer Hitze anbraten.</w:t>
      </w:r>
    </w:p>
    <w:p w14:paraId="51BE0E88" w14:textId="77777777" w:rsidR="00F62E6A" w:rsidRDefault="00F62E6A" w:rsidP="00F62E6A">
      <w:pPr>
        <w:pStyle w:val="FlietextFrauKaufmann"/>
      </w:pPr>
      <w:r>
        <w:t xml:space="preserve">Das Fleisch verändert die </w:t>
      </w:r>
      <w:proofErr w:type="gramStart"/>
      <w:r>
        <w:t>Farbe</w:t>
      </w:r>
      <w:proofErr w:type="gramEnd"/>
      <w:r>
        <w:t xml:space="preserve"> wenn die Hitze nach oben wandert. Wird das Fleisch an der Oberseite glasig die Pfanne vom Herd nehmen, mit Fischerei würzen und kurz rasten lassen.</w:t>
      </w:r>
    </w:p>
    <w:p w14:paraId="3581D857" w14:textId="3348BCE0" w:rsidR="00C932F4" w:rsidRDefault="00C932F4" w:rsidP="00303440">
      <w:pPr>
        <w:rPr>
          <w:lang w:val="de-AT"/>
        </w:rPr>
      </w:pPr>
    </w:p>
    <w:p w14:paraId="0882B917" w14:textId="1A03676C" w:rsidR="00F62E6A" w:rsidRDefault="00F62E6A" w:rsidP="00303440">
      <w:pPr>
        <w:rPr>
          <w:lang w:val="de-AT"/>
        </w:rPr>
      </w:pPr>
    </w:p>
    <w:p w14:paraId="0FA35954" w14:textId="77777777" w:rsidR="00F62E6A" w:rsidRDefault="00F62E6A" w:rsidP="00303440">
      <w:pPr>
        <w:rPr>
          <w:lang w:val="de-AT"/>
        </w:rPr>
      </w:pPr>
    </w:p>
    <w:p w14:paraId="51268728" w14:textId="4E1BE9D0" w:rsidR="00C932F4" w:rsidRDefault="00C932F4" w:rsidP="00303440">
      <w:pPr>
        <w:rPr>
          <w:lang w:val="de-AT"/>
        </w:rPr>
      </w:pPr>
    </w:p>
    <w:p w14:paraId="1FE5BA10" w14:textId="4B1FC80F" w:rsidR="00C932F4" w:rsidRDefault="00C932F4" w:rsidP="00303440">
      <w:pPr>
        <w:rPr>
          <w:lang w:val="de-AT"/>
        </w:rPr>
      </w:pPr>
    </w:p>
    <w:tbl>
      <w:tblPr>
        <w:tblW w:w="7372" w:type="dxa"/>
        <w:tblLayout w:type="fixed"/>
        <w:tblLook w:val="00A0" w:firstRow="1" w:lastRow="0" w:firstColumn="1" w:lastColumn="0" w:noHBand="0" w:noVBand="0"/>
      </w:tblPr>
      <w:tblGrid>
        <w:gridCol w:w="3686"/>
        <w:gridCol w:w="3686"/>
      </w:tblGrid>
      <w:tr w:rsidR="00F62E6A" w14:paraId="6A5E73A7" w14:textId="77777777" w:rsidTr="00407A98">
        <w:trPr>
          <w:cantSplit/>
          <w:trHeight w:hRule="exact" w:val="1985"/>
          <w:tblHeader/>
        </w:trPr>
        <w:tc>
          <w:tcPr>
            <w:tcW w:w="3686" w:type="dxa"/>
          </w:tcPr>
          <w:p w14:paraId="0B0C98C3" w14:textId="77777777" w:rsidR="00F62E6A" w:rsidRPr="00493E0C" w:rsidRDefault="00F62E6A" w:rsidP="00407A98">
            <w:pPr>
              <w:pStyle w:val="FETTFraukaufmann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Gemischter Blattsalat </w:t>
            </w:r>
          </w:p>
          <w:p w14:paraId="7D4D243D" w14:textId="77777777" w:rsidR="00F62E6A" w:rsidRPr="00A13513" w:rsidRDefault="00F62E6A" w:rsidP="00407A98">
            <w:pPr>
              <w:pStyle w:val="FETTFraukaufmann"/>
              <w:rPr>
                <w:b/>
                <w:sz w:val="22"/>
                <w:szCs w:val="22"/>
              </w:rPr>
            </w:pPr>
            <w:r w:rsidRPr="00A13513">
              <w:rPr>
                <w:rFonts w:ascii="Dolly-Roman" w:hAnsi="Dolly-Roman"/>
                <w:b/>
                <w:sz w:val="22"/>
                <w:szCs w:val="22"/>
              </w:rPr>
              <w:t>für 4 Personen</w:t>
            </w:r>
          </w:p>
        </w:tc>
        <w:tc>
          <w:tcPr>
            <w:tcW w:w="3686" w:type="dxa"/>
          </w:tcPr>
          <w:p w14:paraId="1374293B" w14:textId="77777777" w:rsidR="00F62E6A" w:rsidRDefault="00F62E6A" w:rsidP="00407A98">
            <w:pPr>
              <w:spacing w:after="0"/>
            </w:pPr>
          </w:p>
        </w:tc>
      </w:tr>
    </w:tbl>
    <w:p w14:paraId="4487C8DA" w14:textId="77777777" w:rsidR="00F62E6A" w:rsidRDefault="00F62E6A" w:rsidP="00F62E6A">
      <w:pPr>
        <w:rPr>
          <w:sz w:val="22"/>
          <w:lang w:val="de-AT"/>
        </w:rPr>
      </w:pPr>
    </w:p>
    <w:p w14:paraId="28311E5A" w14:textId="77777777" w:rsidR="00F62E6A" w:rsidRDefault="00F62E6A" w:rsidP="00F62E6A">
      <w:pPr>
        <w:pStyle w:val="EINGERCKTROMANFrauKaufmann"/>
      </w:pPr>
      <w:r>
        <w:t xml:space="preserve">1 Kopfsalat oder ca. 120 g Schnittsalat, 1 Bund Rukola, 8 EL Olivenöl, 8 EL Apfelbalsam, Kräuter der Saison grob gehackt, 1 EL Grüner Elfer </w:t>
      </w:r>
    </w:p>
    <w:p w14:paraId="7F661D49" w14:textId="77777777" w:rsidR="00F62E6A" w:rsidRDefault="00F62E6A" w:rsidP="00F62E6A">
      <w:pPr>
        <w:pStyle w:val="EINGERCKTROMANFrauKaufmann"/>
      </w:pPr>
    </w:p>
    <w:p w14:paraId="0B7E7B60" w14:textId="77777777" w:rsidR="00F62E6A" w:rsidRDefault="00F62E6A" w:rsidP="00F62E6A">
      <w:pPr>
        <w:pStyle w:val="EINGERCKTROMANFrauKaufmann"/>
      </w:pPr>
      <w:r>
        <w:t xml:space="preserve">Essig, Öl gut verrühren und mit Grünem Elfer abschmecken. </w:t>
      </w:r>
    </w:p>
    <w:p w14:paraId="0E4FBD1D" w14:textId="77777777" w:rsidR="00F62E6A" w:rsidRDefault="00F62E6A" w:rsidP="00F62E6A">
      <w:pPr>
        <w:pStyle w:val="EINGERCKTROMANFrauKaufmann"/>
      </w:pPr>
      <w:r>
        <w:t xml:space="preserve">Mit allen Zutaten gut vermischen. </w:t>
      </w:r>
    </w:p>
    <w:p w14:paraId="7D8E842B" w14:textId="21AD135B" w:rsidR="00C932F4" w:rsidRDefault="00C932F4" w:rsidP="00C932F4">
      <w:pPr>
        <w:pStyle w:val="FlietextFrauKaufmann"/>
      </w:pPr>
    </w:p>
    <w:p w14:paraId="07CC5969" w14:textId="458ED255" w:rsidR="00F62E6A" w:rsidRDefault="00F62E6A" w:rsidP="00C932F4">
      <w:pPr>
        <w:pStyle w:val="FlietextFrauKaufmann"/>
      </w:pPr>
    </w:p>
    <w:p w14:paraId="1327E1C5" w14:textId="7C0D02B4" w:rsidR="00F62E6A" w:rsidRDefault="00F62E6A" w:rsidP="00C932F4">
      <w:pPr>
        <w:pStyle w:val="FlietextFrauKaufmann"/>
      </w:pPr>
    </w:p>
    <w:p w14:paraId="1A2D9FD1" w14:textId="6358C21B" w:rsidR="00F62E6A" w:rsidRDefault="00F62E6A" w:rsidP="00C932F4">
      <w:pPr>
        <w:pStyle w:val="FlietextFrauKaufmann"/>
      </w:pPr>
    </w:p>
    <w:p w14:paraId="5F1B73F4" w14:textId="3B3C31EE" w:rsidR="00F62E6A" w:rsidRDefault="00F62E6A" w:rsidP="00C932F4">
      <w:pPr>
        <w:pStyle w:val="FlietextFrauKaufmann"/>
      </w:pPr>
    </w:p>
    <w:p w14:paraId="0F544C95" w14:textId="300AB0CB" w:rsidR="00F62E6A" w:rsidRDefault="00F62E6A" w:rsidP="00C932F4">
      <w:pPr>
        <w:pStyle w:val="FlietextFrauKaufmann"/>
      </w:pPr>
    </w:p>
    <w:p w14:paraId="252D2C39" w14:textId="51063D54" w:rsidR="00F62E6A" w:rsidRDefault="00F62E6A" w:rsidP="00C932F4">
      <w:pPr>
        <w:pStyle w:val="FlietextFrauKaufmann"/>
      </w:pPr>
    </w:p>
    <w:p w14:paraId="776BA950" w14:textId="784B4E2E" w:rsidR="00F62E6A" w:rsidRDefault="00F62E6A" w:rsidP="00C932F4">
      <w:pPr>
        <w:pStyle w:val="FlietextFrauKaufmann"/>
      </w:pPr>
    </w:p>
    <w:p w14:paraId="7C033F1B" w14:textId="2398ED84" w:rsidR="00F62E6A" w:rsidRDefault="00F62E6A" w:rsidP="00C932F4">
      <w:pPr>
        <w:pStyle w:val="FlietextFrauKaufmann"/>
      </w:pPr>
    </w:p>
    <w:p w14:paraId="3CDC9A6C" w14:textId="77777777" w:rsidR="00F62E6A" w:rsidRDefault="00F62E6A" w:rsidP="00C932F4">
      <w:pPr>
        <w:pStyle w:val="FlietextFrauKaufmann"/>
      </w:pPr>
    </w:p>
    <w:p w14:paraId="5F714FCB" w14:textId="77777777" w:rsidR="00C932F4" w:rsidRDefault="00C932F4" w:rsidP="00C932F4">
      <w:pPr>
        <w:pStyle w:val="FlietextFrauKaufmann"/>
      </w:pPr>
    </w:p>
    <w:p w14:paraId="190F076C" w14:textId="77777777" w:rsidR="00C932F4" w:rsidRDefault="00C932F4" w:rsidP="00C932F4">
      <w:pPr>
        <w:pStyle w:val="FlietextFrauKaufmann"/>
      </w:pPr>
    </w:p>
    <w:sectPr w:rsidR="00C932F4" w:rsidSect="009B7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00" w:h="11899"/>
      <w:pgMar w:top="197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303C" w14:textId="77777777" w:rsidR="00B101AD" w:rsidRDefault="00B101AD">
      <w:pPr>
        <w:spacing w:after="0"/>
      </w:pPr>
      <w:r>
        <w:separator/>
      </w:r>
    </w:p>
  </w:endnote>
  <w:endnote w:type="continuationSeparator" w:id="0">
    <w:p w14:paraId="5AD8E8AA" w14:textId="77777777" w:rsidR="00B101AD" w:rsidRDefault="00B10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olly-Roman">
    <w:altName w:val="Dolly"/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Dolly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FDB9" w14:textId="77777777" w:rsidR="00F62E6A" w:rsidRDefault="00F62E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9539" w14:textId="77777777" w:rsidR="00F62E6A" w:rsidRDefault="00F62E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BB41" w14:textId="77777777" w:rsidR="00F62E6A" w:rsidRDefault="00F62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07D5" w14:textId="77777777" w:rsidR="00B101AD" w:rsidRDefault="00B101AD">
      <w:pPr>
        <w:spacing w:after="0"/>
      </w:pPr>
      <w:r>
        <w:separator/>
      </w:r>
    </w:p>
  </w:footnote>
  <w:footnote w:type="continuationSeparator" w:id="0">
    <w:p w14:paraId="1C079BB1" w14:textId="77777777" w:rsidR="00B101AD" w:rsidRDefault="00B10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78E4" w14:textId="77777777" w:rsidR="00F62E6A" w:rsidRDefault="00F62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0211" w14:textId="5D5253E3" w:rsidR="009B7FAA" w:rsidRDefault="001B5DD2" w:rsidP="00E860BF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32AD7449" wp14:editId="3CD27FBD">
          <wp:simplePos x="0" y="0"/>
          <wp:positionH relativeFrom="column">
            <wp:posOffset>-872490</wp:posOffset>
          </wp:positionH>
          <wp:positionV relativeFrom="paragraph">
            <wp:posOffset>-771780</wp:posOffset>
          </wp:positionV>
          <wp:extent cx="5334000" cy="7569200"/>
          <wp:effectExtent l="25400" t="0" r="0" b="0"/>
          <wp:wrapNone/>
          <wp:docPr id="1" name="Bild 1" descr="Rezeptblatt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eptblatt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6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6430" w14:textId="77777777" w:rsidR="00F62E6A" w:rsidRDefault="00F62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DE4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A8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ACF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845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3E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F45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0AE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905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48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A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2C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8935342">
    <w:abstractNumId w:val="0"/>
  </w:num>
  <w:num w:numId="2" w16cid:durableId="340668329">
    <w:abstractNumId w:val="10"/>
  </w:num>
  <w:num w:numId="3" w16cid:durableId="1049307272">
    <w:abstractNumId w:val="8"/>
  </w:num>
  <w:num w:numId="4" w16cid:durableId="901057682">
    <w:abstractNumId w:val="7"/>
  </w:num>
  <w:num w:numId="5" w16cid:durableId="1157772048">
    <w:abstractNumId w:val="6"/>
  </w:num>
  <w:num w:numId="6" w16cid:durableId="1167599625">
    <w:abstractNumId w:val="5"/>
  </w:num>
  <w:num w:numId="7" w16cid:durableId="229191097">
    <w:abstractNumId w:val="9"/>
  </w:num>
  <w:num w:numId="8" w16cid:durableId="126434284">
    <w:abstractNumId w:val="4"/>
  </w:num>
  <w:num w:numId="9" w16cid:durableId="1659191903">
    <w:abstractNumId w:val="3"/>
  </w:num>
  <w:num w:numId="10" w16cid:durableId="934360381">
    <w:abstractNumId w:val="2"/>
  </w:num>
  <w:num w:numId="11" w16cid:durableId="191254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2"/>
    <w:rsid w:val="00096C79"/>
    <w:rsid w:val="001021FD"/>
    <w:rsid w:val="00181BC5"/>
    <w:rsid w:val="001B5DD2"/>
    <w:rsid w:val="00215169"/>
    <w:rsid w:val="00303440"/>
    <w:rsid w:val="00334B3F"/>
    <w:rsid w:val="00362FAE"/>
    <w:rsid w:val="003C2447"/>
    <w:rsid w:val="00477CCF"/>
    <w:rsid w:val="0070094D"/>
    <w:rsid w:val="00713E11"/>
    <w:rsid w:val="007B22F2"/>
    <w:rsid w:val="007D4048"/>
    <w:rsid w:val="00952967"/>
    <w:rsid w:val="00A63271"/>
    <w:rsid w:val="00AA6034"/>
    <w:rsid w:val="00B101AD"/>
    <w:rsid w:val="00C06503"/>
    <w:rsid w:val="00C932F4"/>
    <w:rsid w:val="00CB01F7"/>
    <w:rsid w:val="00CB61DB"/>
    <w:rsid w:val="00CE42E5"/>
    <w:rsid w:val="00D75821"/>
    <w:rsid w:val="00E40F81"/>
    <w:rsid w:val="00E55F44"/>
    <w:rsid w:val="00E860BF"/>
    <w:rsid w:val="00E9789F"/>
    <w:rsid w:val="00EE7B4F"/>
    <w:rsid w:val="00F065BB"/>
    <w:rsid w:val="00F62E6A"/>
    <w:rsid w:val="00F72642"/>
    <w:rsid w:val="00FB0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0C9F29"/>
  <w15:docId w15:val="{773FA419-420D-C841-886D-00EFF533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03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B61DB"/>
  </w:style>
  <w:style w:type="paragraph" w:styleId="Sprechblasentext">
    <w:name w:val="Balloon Text"/>
    <w:basedOn w:val="Standard"/>
    <w:semiHidden/>
    <w:rsid w:val="00654754"/>
    <w:pPr>
      <w:spacing w:after="0"/>
    </w:pPr>
    <w:rPr>
      <w:rFonts w:ascii="Lucida Grande" w:eastAsia="Times New Roman" w:hAnsi="Lucida Grande"/>
      <w:sz w:val="18"/>
      <w:szCs w:val="18"/>
      <w:lang w:eastAsia="de-DE"/>
    </w:rPr>
  </w:style>
  <w:style w:type="paragraph" w:styleId="Kopfzeile">
    <w:name w:val="header"/>
    <w:basedOn w:val="Standard"/>
    <w:rsid w:val="009B7F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lang w:eastAsia="de-DE"/>
    </w:rPr>
  </w:style>
  <w:style w:type="paragraph" w:styleId="Fuzeile">
    <w:name w:val="footer"/>
    <w:basedOn w:val="Standard"/>
    <w:semiHidden/>
    <w:rsid w:val="009B7F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lang w:eastAsia="de-DE"/>
    </w:rPr>
  </w:style>
  <w:style w:type="paragraph" w:customStyle="1" w:styleId="FlietextFrauKaufmann">
    <w:name w:val="Fließtext Frau Kaufmann"/>
    <w:basedOn w:val="Standard"/>
    <w:qFormat/>
    <w:rsid w:val="00AA6034"/>
    <w:pPr>
      <w:spacing w:after="0" w:line="260" w:lineRule="exact"/>
    </w:pPr>
    <w:rPr>
      <w:rFonts w:ascii="Dolly-Roman" w:hAnsi="Dolly-Roman"/>
      <w:color w:val="262262"/>
      <w:sz w:val="20"/>
      <w:lang w:val="de-AT"/>
    </w:rPr>
  </w:style>
  <w:style w:type="paragraph" w:customStyle="1" w:styleId="FETTFraukaufmann">
    <w:name w:val="FETT Frau kaufmann"/>
    <w:basedOn w:val="Standard"/>
    <w:next w:val="FlietextFrauKaufmann"/>
    <w:qFormat/>
    <w:rsid w:val="00AA6034"/>
    <w:pPr>
      <w:spacing w:before="40" w:after="40" w:line="260" w:lineRule="exact"/>
    </w:pPr>
    <w:rPr>
      <w:rFonts w:ascii="Dolly" w:hAnsi="Dolly"/>
      <w:color w:val="262262"/>
      <w:sz w:val="20"/>
      <w:lang w:val="de-AT"/>
    </w:rPr>
  </w:style>
  <w:style w:type="paragraph" w:customStyle="1" w:styleId="EINGERCKTROMANFrauKaufmann">
    <w:name w:val="EINGERÜCKT ROMAN Frau Kaufmann"/>
    <w:basedOn w:val="FlietextFrauKaufmann"/>
    <w:qFormat/>
    <w:rsid w:val="00AA6034"/>
    <w:pPr>
      <w:tabs>
        <w:tab w:val="left" w:pos="1701"/>
        <w:tab w:val="decimal" w:pos="6095"/>
      </w:tabs>
    </w:pPr>
  </w:style>
  <w:style w:type="paragraph" w:customStyle="1" w:styleId="EINRCKUNGFETTFrauKaufmann">
    <w:name w:val="EINRÜCKUNG FETT Frau Kaufmann"/>
    <w:basedOn w:val="FlietextFrauKaufmann"/>
    <w:qFormat/>
    <w:rsid w:val="00952967"/>
    <w:pPr>
      <w:tabs>
        <w:tab w:val="left" w:pos="1701"/>
        <w:tab w:val="decimal" w:pos="6095"/>
      </w:tabs>
    </w:pPr>
    <w:rPr>
      <w:rFonts w:ascii="Dolly" w:hAnsi="Dol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in:Library:Mail%20Downloads:Rezeptblatt_le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Macintosh%20HD:Users:karin:Library:Mail%20Downloads:Rezeptblatt_leer.dot</Template>
  <TotalTime>0</TotalTime>
  <Pages>2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sägenvier</Company>
  <LinksUpToDate>false</LinksUpToDate>
  <CharactersWithSpaces>744</CharactersWithSpaces>
  <SharedDoc>false</SharedDoc>
  <HLinks>
    <vt:vector size="6" baseType="variant">
      <vt:variant>
        <vt:i4>7143508</vt:i4>
      </vt:variant>
      <vt:variant>
        <vt:i4>-1</vt:i4>
      </vt:variant>
      <vt:variant>
        <vt:i4>2049</vt:i4>
      </vt:variant>
      <vt:variant>
        <vt:i4>1</vt:i4>
      </vt:variant>
      <vt:variant>
        <vt:lpwstr>Rezeptblatt_BG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Karin Kaufmann</cp:lastModifiedBy>
  <cp:revision>3</cp:revision>
  <cp:lastPrinted>2022-05-10T04:52:00Z</cp:lastPrinted>
  <dcterms:created xsi:type="dcterms:W3CDTF">2022-05-19T09:40:00Z</dcterms:created>
  <dcterms:modified xsi:type="dcterms:W3CDTF">2022-05-19T09:42:00Z</dcterms:modified>
</cp:coreProperties>
</file>