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7BFA" w14:textId="1F51DFBE" w:rsidR="00C932F4" w:rsidRDefault="00C932F4" w:rsidP="00303440"/>
    <w:p w14:paraId="7973A510" w14:textId="77777777" w:rsidR="00C932F4" w:rsidRDefault="00C932F4" w:rsidP="00C932F4">
      <w:pPr>
        <w:pStyle w:val="EINGERCKTROMANFrauKaufmann"/>
      </w:pPr>
    </w:p>
    <w:tbl>
      <w:tblPr>
        <w:tblW w:w="7372" w:type="dxa"/>
        <w:tblLayout w:type="fixed"/>
        <w:tblLook w:val="00A0" w:firstRow="1" w:lastRow="0" w:firstColumn="1" w:lastColumn="0" w:noHBand="0" w:noVBand="0"/>
      </w:tblPr>
      <w:tblGrid>
        <w:gridCol w:w="3686"/>
        <w:gridCol w:w="3686"/>
      </w:tblGrid>
      <w:tr w:rsidR="00C932F4" w14:paraId="4FB92444" w14:textId="77777777" w:rsidTr="000A151F">
        <w:trPr>
          <w:cantSplit/>
          <w:trHeight w:hRule="exact" w:val="1985"/>
          <w:tblHeader/>
        </w:trPr>
        <w:tc>
          <w:tcPr>
            <w:tcW w:w="3686" w:type="dxa"/>
          </w:tcPr>
          <w:p w14:paraId="65FE215F" w14:textId="77777777" w:rsidR="00C932F4" w:rsidRPr="00F72C5B" w:rsidRDefault="00C932F4" w:rsidP="000A151F">
            <w:pPr>
              <w:pStyle w:val="FETTFraukaufmann"/>
              <w:rPr>
                <w:sz w:val="32"/>
              </w:rPr>
            </w:pPr>
            <w:r>
              <w:rPr>
                <w:sz w:val="32"/>
              </w:rPr>
              <w:t>Hühnerbrühe</w:t>
            </w:r>
          </w:p>
          <w:p w14:paraId="61531645" w14:textId="77777777" w:rsidR="00C932F4" w:rsidRPr="00747FDC" w:rsidRDefault="00C932F4" w:rsidP="000A151F">
            <w:pPr>
              <w:pStyle w:val="FETTFraukaufmann"/>
              <w:rPr>
                <w:sz w:val="22"/>
              </w:rPr>
            </w:pPr>
            <w:r>
              <w:rPr>
                <w:sz w:val="22"/>
              </w:rPr>
              <w:t xml:space="preserve">für 10 </w:t>
            </w:r>
          </w:p>
          <w:p w14:paraId="4B8A5053" w14:textId="77777777" w:rsidR="00C932F4" w:rsidRDefault="00C932F4" w:rsidP="000A151F">
            <w:pPr>
              <w:pStyle w:val="FETTFraukaufmann"/>
            </w:pPr>
          </w:p>
        </w:tc>
        <w:tc>
          <w:tcPr>
            <w:tcW w:w="3686" w:type="dxa"/>
          </w:tcPr>
          <w:p w14:paraId="14385247" w14:textId="77777777" w:rsidR="00C932F4" w:rsidRDefault="00C932F4" w:rsidP="000A151F">
            <w:pPr>
              <w:spacing w:after="0"/>
            </w:pPr>
          </w:p>
        </w:tc>
      </w:tr>
    </w:tbl>
    <w:p w14:paraId="0CB12092" w14:textId="77777777" w:rsidR="00C932F4" w:rsidRDefault="00C932F4" w:rsidP="00C932F4">
      <w:pPr>
        <w:rPr>
          <w:sz w:val="22"/>
          <w:lang w:val="de-AT"/>
        </w:rPr>
      </w:pPr>
    </w:p>
    <w:p w14:paraId="023B28AE" w14:textId="77777777" w:rsidR="00C932F4" w:rsidRDefault="00C932F4" w:rsidP="00C932F4">
      <w:pPr>
        <w:pStyle w:val="FlietextFrauKaufmann"/>
      </w:pPr>
      <w:r>
        <w:t xml:space="preserve">1 glückliches Huhn ca. 1 1/2 Kilo, 2 Zwiebeln grob gehackt, 1 großes Stück Ingwer grob gehackt, 1 große Karotte grob gehackt, 1 EL Sojasauce, 1 TL Pfefferkörner, 1 TL Koriandersamen, Salz, 3 Liter Gemüsebrühe, </w:t>
      </w:r>
    </w:p>
    <w:p w14:paraId="3294520F" w14:textId="77777777" w:rsidR="00C932F4" w:rsidRDefault="00C932F4" w:rsidP="00C932F4">
      <w:pPr>
        <w:rPr>
          <w:sz w:val="22"/>
          <w:lang w:val="de-AT"/>
        </w:rPr>
      </w:pPr>
    </w:p>
    <w:p w14:paraId="7F1CE1CA" w14:textId="68E8DB9C" w:rsidR="00C932F4" w:rsidRDefault="00C932F4" w:rsidP="00C932F4">
      <w:pPr>
        <w:pStyle w:val="FlietextFrauKaufmann"/>
      </w:pPr>
      <w:r>
        <w:t xml:space="preserve">Das </w:t>
      </w:r>
      <w:r w:rsidR="00477CCF">
        <w:t xml:space="preserve">zimmerwarme </w:t>
      </w:r>
      <w:r>
        <w:t>Huhn mit dem Gemüse, der Sojasauce und Salz in einen großen Topf geben. Mit der Gemüsebrühe bedecken und die Pfefferkörner und Koriandersamen in einer Gewürzkugel oder einem Teesieb beigeben. Langsam zum Sieden bringen, den entstehenden Schaum entfernen und die Brühe rund 1 1/2 Stunden köcheln lassen.</w:t>
      </w:r>
    </w:p>
    <w:p w14:paraId="120EF926" w14:textId="77777777" w:rsidR="00C932F4" w:rsidRDefault="00C932F4" w:rsidP="00C932F4">
      <w:pPr>
        <w:pStyle w:val="FlietextFrauKaufmann"/>
      </w:pPr>
    </w:p>
    <w:p w14:paraId="6378D688" w14:textId="77777777" w:rsidR="00C932F4" w:rsidRDefault="00C932F4" w:rsidP="00C932F4">
      <w:pPr>
        <w:pStyle w:val="FlietextFrauKaufmann"/>
      </w:pPr>
      <w:r>
        <w:t>Huhn herausnehmen zerteilen und das Fleisch auslösen. Die Brühe absieben.</w:t>
      </w:r>
    </w:p>
    <w:p w14:paraId="2DCB144C" w14:textId="77777777" w:rsidR="00C932F4" w:rsidRDefault="00C932F4" w:rsidP="00C932F4">
      <w:pPr>
        <w:pStyle w:val="FlietextFrauKaufmann"/>
      </w:pPr>
      <w:r>
        <w:t>Diese Brühe kann für verschiedene Suppen und Saucen verwendet werden.</w:t>
      </w:r>
    </w:p>
    <w:p w14:paraId="23013F29" w14:textId="57676B07" w:rsidR="00C932F4" w:rsidRDefault="00C932F4" w:rsidP="00303440">
      <w:pPr>
        <w:rPr>
          <w:lang w:val="de-AT"/>
        </w:rPr>
      </w:pPr>
    </w:p>
    <w:p w14:paraId="3581D857" w14:textId="5155518E" w:rsidR="00C932F4" w:rsidRDefault="00C932F4" w:rsidP="00303440">
      <w:pPr>
        <w:rPr>
          <w:lang w:val="de-AT"/>
        </w:rPr>
      </w:pPr>
    </w:p>
    <w:p w14:paraId="51268728" w14:textId="4E1BE9D0" w:rsidR="00C932F4" w:rsidRDefault="00C932F4" w:rsidP="00303440">
      <w:pPr>
        <w:rPr>
          <w:lang w:val="de-AT"/>
        </w:rPr>
      </w:pPr>
    </w:p>
    <w:p w14:paraId="1FE5BA10" w14:textId="4B1FC80F" w:rsidR="00C932F4" w:rsidRDefault="00C932F4" w:rsidP="00303440">
      <w:pPr>
        <w:rPr>
          <w:lang w:val="de-AT"/>
        </w:rPr>
      </w:pPr>
    </w:p>
    <w:tbl>
      <w:tblPr>
        <w:tblW w:w="7372" w:type="dxa"/>
        <w:tblLayout w:type="fixed"/>
        <w:tblLook w:val="00A0" w:firstRow="1" w:lastRow="0" w:firstColumn="1" w:lastColumn="0" w:noHBand="0" w:noVBand="0"/>
      </w:tblPr>
      <w:tblGrid>
        <w:gridCol w:w="3686"/>
        <w:gridCol w:w="3686"/>
      </w:tblGrid>
      <w:tr w:rsidR="00C932F4" w14:paraId="1885F47C" w14:textId="77777777" w:rsidTr="000A151F">
        <w:trPr>
          <w:cantSplit/>
          <w:trHeight w:hRule="exact" w:val="1985"/>
          <w:tblHeader/>
        </w:trPr>
        <w:tc>
          <w:tcPr>
            <w:tcW w:w="3686" w:type="dxa"/>
          </w:tcPr>
          <w:p w14:paraId="54A13F6D" w14:textId="77777777" w:rsidR="00C932F4" w:rsidRPr="001A5CCF" w:rsidRDefault="00C932F4" w:rsidP="000A151F">
            <w:pPr>
              <w:pStyle w:val="FETTFraukaufmann"/>
              <w:rPr>
                <w:sz w:val="28"/>
                <w:szCs w:val="28"/>
              </w:rPr>
            </w:pPr>
            <w:r w:rsidRPr="001A5CCF">
              <w:rPr>
                <w:sz w:val="28"/>
                <w:szCs w:val="28"/>
              </w:rPr>
              <w:t>Suppeneinlage</w:t>
            </w:r>
            <w:r>
              <w:rPr>
                <w:sz w:val="28"/>
                <w:szCs w:val="28"/>
              </w:rPr>
              <w:t xml:space="preserve"> „Vietnam“</w:t>
            </w:r>
            <w:r w:rsidRPr="001A5CCF">
              <w:rPr>
                <w:sz w:val="28"/>
                <w:szCs w:val="28"/>
              </w:rPr>
              <w:t xml:space="preserve"> für Hühnerbrühe</w:t>
            </w:r>
          </w:p>
          <w:p w14:paraId="490B12A9" w14:textId="483DE42F" w:rsidR="00C932F4" w:rsidRPr="001A5CCF" w:rsidRDefault="00C932F4" w:rsidP="000A151F">
            <w:pPr>
              <w:pStyle w:val="FETTFraukaufmann"/>
              <w:rPr>
                <w:sz w:val="22"/>
                <w:szCs w:val="22"/>
              </w:rPr>
            </w:pPr>
            <w:r w:rsidRPr="001A5CCF">
              <w:rPr>
                <w:sz w:val="22"/>
                <w:szCs w:val="22"/>
              </w:rPr>
              <w:t>für ca</w:t>
            </w:r>
            <w:r w:rsidR="00477CCF">
              <w:rPr>
                <w:sz w:val="22"/>
                <w:szCs w:val="22"/>
              </w:rPr>
              <w:t>.</w:t>
            </w:r>
            <w:r w:rsidRPr="001A5CCF">
              <w:rPr>
                <w:sz w:val="22"/>
                <w:szCs w:val="22"/>
              </w:rPr>
              <w:t xml:space="preserve"> 8 Personen</w:t>
            </w:r>
          </w:p>
        </w:tc>
        <w:tc>
          <w:tcPr>
            <w:tcW w:w="3686" w:type="dxa"/>
          </w:tcPr>
          <w:p w14:paraId="48D7C3F9" w14:textId="77777777" w:rsidR="00C932F4" w:rsidRDefault="00C932F4" w:rsidP="000A151F">
            <w:pPr>
              <w:spacing w:after="0"/>
            </w:pPr>
          </w:p>
        </w:tc>
      </w:tr>
    </w:tbl>
    <w:p w14:paraId="66010865" w14:textId="77777777" w:rsidR="00C932F4" w:rsidRDefault="00C932F4" w:rsidP="00C932F4">
      <w:pPr>
        <w:rPr>
          <w:sz w:val="22"/>
          <w:lang w:val="de-AT"/>
        </w:rPr>
      </w:pPr>
    </w:p>
    <w:p w14:paraId="50ABF23E" w14:textId="3F8DF062" w:rsidR="00C932F4" w:rsidRDefault="00C932F4" w:rsidP="00C932F4">
      <w:pPr>
        <w:pStyle w:val="FlietextFrauKaufmann"/>
      </w:pPr>
      <w:r>
        <w:t>2</w:t>
      </w:r>
      <w:r w:rsidRPr="00720B70">
        <w:t>00</w:t>
      </w:r>
      <w:r>
        <w:t xml:space="preserve"> </w:t>
      </w:r>
      <w:r w:rsidRPr="00720B70">
        <w:t>g</w:t>
      </w:r>
      <w:r>
        <w:t xml:space="preserve"> feine Nudeln</w:t>
      </w:r>
      <w:r w:rsidRPr="00720B70">
        <w:t xml:space="preserve">, Fleisch vom Huhn in mundgerechte Stücke zerpflückt, </w:t>
      </w:r>
      <w:r w:rsidR="00E40F81">
        <w:t xml:space="preserve">1 Handvoll </w:t>
      </w:r>
      <w:r>
        <w:t>gekochte</w:t>
      </w:r>
      <w:r w:rsidRPr="00720B70">
        <w:t xml:space="preserve"> Spargelspitzen, </w:t>
      </w:r>
      <w:r w:rsidR="00E40F81">
        <w:t xml:space="preserve">blanchiertes </w:t>
      </w:r>
      <w:r w:rsidRPr="00720B70">
        <w:t xml:space="preserve">Julienne von </w:t>
      </w:r>
      <w:r>
        <w:t>einer Karotte</w:t>
      </w:r>
      <w:r w:rsidRPr="00720B70">
        <w:t xml:space="preserve"> </w:t>
      </w:r>
      <w:r>
        <w:t xml:space="preserve">und einem </w:t>
      </w:r>
      <w:r w:rsidRPr="00720B70">
        <w:t>Kohlrabi</w:t>
      </w:r>
      <w:r w:rsidR="00E40F81">
        <w:t xml:space="preserve"> </w:t>
      </w:r>
    </w:p>
    <w:p w14:paraId="6F790F69" w14:textId="10B12E7E" w:rsidR="00C932F4" w:rsidRDefault="00C932F4" w:rsidP="00C932F4">
      <w:pPr>
        <w:pStyle w:val="FlietextFrauKaufmann"/>
      </w:pPr>
      <w:r>
        <w:t>1-2 Chi</w:t>
      </w:r>
      <w:r w:rsidRPr="00720B70">
        <w:t>lis</w:t>
      </w:r>
      <w:r>
        <w:t>choten</w:t>
      </w:r>
      <w:r w:rsidRPr="00720B70">
        <w:t xml:space="preserve"> halbiert entkernt und fein geschnitten, 2 Frühlingszwiebeln in Ringe geschnitten, </w:t>
      </w:r>
      <w:r>
        <w:t>8</w:t>
      </w:r>
      <w:r w:rsidRPr="00720B70">
        <w:t xml:space="preserve"> </w:t>
      </w:r>
      <w:r>
        <w:t xml:space="preserve">schmale </w:t>
      </w:r>
      <w:r w:rsidRPr="00720B70">
        <w:t xml:space="preserve">unbehandelte </w:t>
      </w:r>
      <w:r>
        <w:t xml:space="preserve">Zitronen- oder </w:t>
      </w:r>
      <w:r w:rsidRPr="00720B70">
        <w:t>Limettenscheiben, frische Kräuter gehackt (Bärlauch, Schnittlauch, Koriander</w:t>
      </w:r>
      <w:r>
        <w:t>, Pe</w:t>
      </w:r>
      <w:r w:rsidR="00E40F81">
        <w:t>te</w:t>
      </w:r>
      <w:r>
        <w:t>rsilie</w:t>
      </w:r>
      <w:r w:rsidRPr="00720B70">
        <w:t>)</w:t>
      </w:r>
    </w:p>
    <w:p w14:paraId="125115A6" w14:textId="7B45E8DD" w:rsidR="00C932F4" w:rsidRPr="00720B70" w:rsidRDefault="00C932F4" w:rsidP="00C932F4">
      <w:pPr>
        <w:pStyle w:val="FlietextFrauKaufmann"/>
      </w:pPr>
      <w:r w:rsidRPr="00720B70">
        <w:t>3 Liter Geflügelbrühe, Salz</w:t>
      </w:r>
      <w:r w:rsidR="00E40F81">
        <w:t>, Pfeffer</w:t>
      </w:r>
    </w:p>
    <w:p w14:paraId="4BB8475D" w14:textId="77777777" w:rsidR="00C932F4" w:rsidRPr="00720B70" w:rsidRDefault="00C932F4" w:rsidP="00C932F4">
      <w:pPr>
        <w:pStyle w:val="FlietextFrauKaufmann"/>
      </w:pPr>
    </w:p>
    <w:p w14:paraId="77968E41" w14:textId="63B7B14A" w:rsidR="00C932F4" w:rsidRPr="00720B70" w:rsidRDefault="00C932F4" w:rsidP="00C932F4">
      <w:pPr>
        <w:pStyle w:val="FlietextFrauKaufmann"/>
      </w:pPr>
      <w:r w:rsidRPr="00720B70">
        <w:t xml:space="preserve">Die Hühnerbrühe erhitzen, </w:t>
      </w:r>
      <w:r>
        <w:t xml:space="preserve">eventuell </w:t>
      </w:r>
      <w:r w:rsidRPr="00720B70">
        <w:t xml:space="preserve">mit Salz </w:t>
      </w:r>
      <w:r>
        <w:t xml:space="preserve">und Pfeffer </w:t>
      </w:r>
      <w:r w:rsidRPr="00720B70">
        <w:t>abschmecken</w:t>
      </w:r>
    </w:p>
    <w:p w14:paraId="65DC3ACA" w14:textId="77777777" w:rsidR="00C932F4" w:rsidRPr="00720B70" w:rsidRDefault="00C932F4" w:rsidP="00C932F4">
      <w:pPr>
        <w:pStyle w:val="FlietextFrauKaufmann"/>
      </w:pPr>
      <w:r w:rsidRPr="00720B70">
        <w:t>Die Nudeln kochen und in die Suppenschalen geben.</w:t>
      </w:r>
    </w:p>
    <w:p w14:paraId="4CC835DE" w14:textId="52F09A7A" w:rsidR="00C932F4" w:rsidRPr="00720B70" w:rsidRDefault="00C932F4" w:rsidP="00C932F4">
      <w:pPr>
        <w:pStyle w:val="FlietextFrauKaufmann"/>
      </w:pPr>
      <w:r w:rsidRPr="00720B70">
        <w:t>Hü</w:t>
      </w:r>
      <w:r>
        <w:t xml:space="preserve">hnerfleisch, Spargelspitzen, </w:t>
      </w:r>
      <w:r w:rsidR="00E40F81">
        <w:t xml:space="preserve">Gemüse, </w:t>
      </w:r>
      <w:r>
        <w:t>Chili</w:t>
      </w:r>
      <w:r w:rsidRPr="00720B70">
        <w:t>,</w:t>
      </w:r>
      <w:r>
        <w:t xml:space="preserve"> </w:t>
      </w:r>
      <w:r w:rsidRPr="00720B70">
        <w:t>Zwiebeln und Kräuter in den Tassen verteilen.</w:t>
      </w:r>
    </w:p>
    <w:p w14:paraId="37C7615D" w14:textId="77777777" w:rsidR="00C932F4" w:rsidRPr="00720B70" w:rsidRDefault="00C932F4" w:rsidP="00C932F4">
      <w:pPr>
        <w:pStyle w:val="FlietextFrauKaufmann"/>
      </w:pPr>
      <w:r w:rsidRPr="00720B70">
        <w:t>Siedend heiße Suppe in</w:t>
      </w:r>
      <w:r>
        <w:t xml:space="preserve"> </w:t>
      </w:r>
      <w:r w:rsidRPr="00720B70">
        <w:t xml:space="preserve">die Tassen gießen und mit der </w:t>
      </w:r>
      <w:r>
        <w:t xml:space="preserve">Zitronen- oder </w:t>
      </w:r>
      <w:r w:rsidRPr="00720B70">
        <w:t>Limettenscheibe ergänzen.</w:t>
      </w:r>
    </w:p>
    <w:p w14:paraId="76EEECD9" w14:textId="77777777" w:rsidR="00C932F4" w:rsidRPr="00720B70" w:rsidRDefault="00C932F4" w:rsidP="00C932F4">
      <w:pPr>
        <w:pStyle w:val="FlietextFrauKaufmann"/>
      </w:pPr>
    </w:p>
    <w:p w14:paraId="47012649" w14:textId="77777777" w:rsidR="00C932F4" w:rsidRDefault="00C932F4" w:rsidP="00C932F4">
      <w:pPr>
        <w:pStyle w:val="FlietextFrauKaufmann"/>
      </w:pPr>
      <w:r w:rsidRPr="00720B70">
        <w:t>(eignet sich als Vorspeise und auch in doppelter</w:t>
      </w:r>
      <w:r>
        <w:t xml:space="preserve"> </w:t>
      </w:r>
      <w:r w:rsidRPr="00720B70">
        <w:t>Menge als Hauptgericht)</w:t>
      </w:r>
    </w:p>
    <w:p w14:paraId="12269644" w14:textId="77777777" w:rsidR="00C932F4" w:rsidRDefault="00C932F4" w:rsidP="00C932F4">
      <w:pPr>
        <w:pStyle w:val="FlietextFrauKaufmann"/>
      </w:pPr>
    </w:p>
    <w:p w14:paraId="6D5F56B6" w14:textId="77777777" w:rsidR="00C932F4" w:rsidRDefault="00C932F4" w:rsidP="00C932F4">
      <w:pPr>
        <w:pStyle w:val="FlietextFrauKaufmann"/>
      </w:pPr>
    </w:p>
    <w:p w14:paraId="190F076C" w14:textId="77777777" w:rsidR="00C932F4" w:rsidRDefault="00C932F4" w:rsidP="00C932F4">
      <w:pPr>
        <w:pStyle w:val="FlietextFrauKaufmann"/>
      </w:pPr>
    </w:p>
    <w:sectPr w:rsidR="00C932F4" w:rsidSect="009B7FAA">
      <w:headerReference w:type="default" r:id="rId7"/>
      <w:pgSz w:w="8400" w:h="11899"/>
      <w:pgMar w:top="1973"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1BD1" w14:textId="77777777" w:rsidR="00E21C89" w:rsidRDefault="00E21C89">
      <w:pPr>
        <w:spacing w:after="0"/>
      </w:pPr>
      <w:r>
        <w:separator/>
      </w:r>
    </w:p>
  </w:endnote>
  <w:endnote w:type="continuationSeparator" w:id="0">
    <w:p w14:paraId="0DD44543" w14:textId="77777777" w:rsidR="00E21C89" w:rsidRDefault="00E21C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olly-Roman">
    <w:panose1 w:val="02000503040000020004"/>
    <w:charset w:val="00"/>
    <w:family w:val="auto"/>
    <w:pitch w:val="variable"/>
    <w:sig w:usb0="800000A7" w:usb1="00000040" w:usb2="00000000" w:usb3="00000000" w:csb0="00000001" w:csb1="00000000"/>
  </w:font>
  <w:font w:name="Dolly">
    <w:panose1 w:val="02000503040000020004"/>
    <w:charset w:val="00"/>
    <w:family w:val="auto"/>
    <w:pitch w:val="variable"/>
    <w:sig w:usb0="800000A7" w:usb1="0000004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8D86" w14:textId="77777777" w:rsidR="00E21C89" w:rsidRDefault="00E21C89">
      <w:pPr>
        <w:spacing w:after="0"/>
      </w:pPr>
      <w:r>
        <w:separator/>
      </w:r>
    </w:p>
  </w:footnote>
  <w:footnote w:type="continuationSeparator" w:id="0">
    <w:p w14:paraId="25F0ED44" w14:textId="77777777" w:rsidR="00E21C89" w:rsidRDefault="00E21C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0211" w14:textId="77777777" w:rsidR="009B7FAA" w:rsidRDefault="001B5DD2" w:rsidP="009B7FAA">
    <w:pPr>
      <w:pStyle w:val="Kopfzeile"/>
      <w:ind w:left="-142"/>
    </w:pPr>
    <w:r>
      <w:rPr>
        <w:noProof/>
        <w:szCs w:val="20"/>
      </w:rPr>
      <w:drawing>
        <wp:anchor distT="0" distB="0" distL="114300" distR="114300" simplePos="0" relativeHeight="251657728" behindDoc="1" locked="0" layoutInCell="1" allowOverlap="1" wp14:anchorId="32AD7449" wp14:editId="4352DDE0">
          <wp:simplePos x="0" y="0"/>
          <wp:positionH relativeFrom="column">
            <wp:posOffset>-924560</wp:posOffset>
          </wp:positionH>
          <wp:positionV relativeFrom="paragraph">
            <wp:posOffset>-472440</wp:posOffset>
          </wp:positionV>
          <wp:extent cx="5334000" cy="7569200"/>
          <wp:effectExtent l="25400" t="0" r="0" b="0"/>
          <wp:wrapNone/>
          <wp:docPr id="1" name="Bild 1" descr="Rezeptblat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ptblatt_BG"/>
                  <pic:cNvPicPr>
                    <a:picLocks noChangeAspect="1" noChangeArrowheads="1"/>
                  </pic:cNvPicPr>
                </pic:nvPicPr>
                <pic:blipFill>
                  <a:blip r:embed="rId1"/>
                  <a:srcRect/>
                  <a:stretch>
                    <a:fillRect/>
                  </a:stretch>
                </pic:blipFill>
                <pic:spPr bwMode="auto">
                  <a:xfrm>
                    <a:off x="0" y="0"/>
                    <a:ext cx="5334000" cy="7569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DE49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5A81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ACFC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8450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3EE1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F45E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0AEB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9058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48A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46ABA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2C6AC6"/>
    <w:lvl w:ilvl="0">
      <w:start w:val="1"/>
      <w:numFmt w:val="bullet"/>
      <w:lvlText w:val=""/>
      <w:lvlJc w:val="left"/>
      <w:pPr>
        <w:tabs>
          <w:tab w:val="num" w:pos="360"/>
        </w:tabs>
        <w:ind w:left="360" w:hanging="360"/>
      </w:pPr>
      <w:rPr>
        <w:rFonts w:ascii="Symbol" w:hAnsi="Symbol" w:hint="default"/>
      </w:rPr>
    </w:lvl>
  </w:abstractNum>
  <w:num w:numId="1" w16cid:durableId="238443293">
    <w:abstractNumId w:val="0"/>
  </w:num>
  <w:num w:numId="2" w16cid:durableId="574509100">
    <w:abstractNumId w:val="10"/>
  </w:num>
  <w:num w:numId="3" w16cid:durableId="38750077">
    <w:abstractNumId w:val="8"/>
  </w:num>
  <w:num w:numId="4" w16cid:durableId="170919751">
    <w:abstractNumId w:val="7"/>
  </w:num>
  <w:num w:numId="5" w16cid:durableId="1347831590">
    <w:abstractNumId w:val="6"/>
  </w:num>
  <w:num w:numId="6" w16cid:durableId="850460763">
    <w:abstractNumId w:val="5"/>
  </w:num>
  <w:num w:numId="7" w16cid:durableId="362905158">
    <w:abstractNumId w:val="9"/>
  </w:num>
  <w:num w:numId="8" w16cid:durableId="1830049385">
    <w:abstractNumId w:val="4"/>
  </w:num>
  <w:num w:numId="9" w16cid:durableId="2071148546">
    <w:abstractNumId w:val="3"/>
  </w:num>
  <w:num w:numId="10" w16cid:durableId="1827235955">
    <w:abstractNumId w:val="2"/>
  </w:num>
  <w:num w:numId="11" w16cid:durableId="426314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D2"/>
    <w:rsid w:val="0009510A"/>
    <w:rsid w:val="001B5DD2"/>
    <w:rsid w:val="00303440"/>
    <w:rsid w:val="00362FAE"/>
    <w:rsid w:val="003C2447"/>
    <w:rsid w:val="00477CCF"/>
    <w:rsid w:val="0070094D"/>
    <w:rsid w:val="007D4048"/>
    <w:rsid w:val="008A0CFD"/>
    <w:rsid w:val="00952967"/>
    <w:rsid w:val="00A63271"/>
    <w:rsid w:val="00AA6034"/>
    <w:rsid w:val="00C932F4"/>
    <w:rsid w:val="00CB61DB"/>
    <w:rsid w:val="00E21C89"/>
    <w:rsid w:val="00E40F81"/>
    <w:rsid w:val="00E9789F"/>
    <w:rsid w:val="00F72642"/>
    <w:rsid w:val="00FB092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A0C9F29"/>
  <w15:docId w15:val="{773FA419-420D-C841-886D-00EFF533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6034"/>
    <w:pPr>
      <w:spacing w:after="200"/>
    </w:pPr>
    <w:rPr>
      <w:rFonts w:ascii="Cambria" w:eastAsia="Cambria" w:hAnsi="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CB61DB"/>
  </w:style>
  <w:style w:type="paragraph" w:styleId="Sprechblasentext">
    <w:name w:val="Balloon Text"/>
    <w:basedOn w:val="Standard"/>
    <w:semiHidden/>
    <w:rsid w:val="00654754"/>
    <w:pPr>
      <w:spacing w:after="0"/>
    </w:pPr>
    <w:rPr>
      <w:rFonts w:ascii="Lucida Grande" w:eastAsia="Times New Roman" w:hAnsi="Lucida Grande"/>
      <w:sz w:val="18"/>
      <w:szCs w:val="18"/>
      <w:lang w:eastAsia="de-DE"/>
    </w:rPr>
  </w:style>
  <w:style w:type="paragraph" w:styleId="Kopfzeile">
    <w:name w:val="header"/>
    <w:basedOn w:val="Standard"/>
    <w:rsid w:val="009B7FAA"/>
    <w:pPr>
      <w:tabs>
        <w:tab w:val="center" w:pos="4536"/>
        <w:tab w:val="right" w:pos="9072"/>
      </w:tabs>
      <w:spacing w:after="0"/>
    </w:pPr>
    <w:rPr>
      <w:rFonts w:ascii="Times New Roman" w:eastAsia="Times New Roman" w:hAnsi="Times New Roman"/>
      <w:lang w:eastAsia="de-DE"/>
    </w:rPr>
  </w:style>
  <w:style w:type="paragraph" w:styleId="Fuzeile">
    <w:name w:val="footer"/>
    <w:basedOn w:val="Standard"/>
    <w:semiHidden/>
    <w:rsid w:val="009B7FAA"/>
    <w:pPr>
      <w:tabs>
        <w:tab w:val="center" w:pos="4536"/>
        <w:tab w:val="right" w:pos="9072"/>
      </w:tabs>
      <w:spacing w:after="0"/>
    </w:pPr>
    <w:rPr>
      <w:rFonts w:ascii="Times New Roman" w:eastAsia="Times New Roman" w:hAnsi="Times New Roman"/>
      <w:lang w:eastAsia="de-DE"/>
    </w:rPr>
  </w:style>
  <w:style w:type="paragraph" w:customStyle="1" w:styleId="FlietextFrauKaufmann">
    <w:name w:val="Fließtext Frau Kaufmann"/>
    <w:basedOn w:val="Standard"/>
    <w:qFormat/>
    <w:rsid w:val="00AA6034"/>
    <w:pPr>
      <w:spacing w:after="0" w:line="260" w:lineRule="exact"/>
    </w:pPr>
    <w:rPr>
      <w:rFonts w:ascii="Dolly-Roman" w:hAnsi="Dolly-Roman"/>
      <w:color w:val="262262"/>
      <w:sz w:val="20"/>
      <w:lang w:val="de-AT"/>
    </w:rPr>
  </w:style>
  <w:style w:type="paragraph" w:customStyle="1" w:styleId="FETTFraukaufmann">
    <w:name w:val="FETT Frau kaufmann"/>
    <w:basedOn w:val="Standard"/>
    <w:next w:val="FlietextFrauKaufmann"/>
    <w:qFormat/>
    <w:rsid w:val="00AA6034"/>
    <w:pPr>
      <w:spacing w:before="40" w:after="40" w:line="260" w:lineRule="exact"/>
    </w:pPr>
    <w:rPr>
      <w:rFonts w:ascii="Dolly" w:hAnsi="Dolly"/>
      <w:color w:val="262262"/>
      <w:sz w:val="20"/>
      <w:lang w:val="de-AT"/>
    </w:rPr>
  </w:style>
  <w:style w:type="paragraph" w:customStyle="1" w:styleId="EINGERCKTROMANFrauKaufmann">
    <w:name w:val="EINGERÜCKT ROMAN Frau Kaufmann"/>
    <w:basedOn w:val="FlietextFrauKaufmann"/>
    <w:qFormat/>
    <w:rsid w:val="00AA6034"/>
    <w:pPr>
      <w:tabs>
        <w:tab w:val="left" w:pos="1701"/>
        <w:tab w:val="decimal" w:pos="6095"/>
      </w:tabs>
    </w:pPr>
  </w:style>
  <w:style w:type="paragraph" w:customStyle="1" w:styleId="EINRCKUNGFETTFrauKaufmann">
    <w:name w:val="EINRÜCKUNG FETT Frau Kaufmann"/>
    <w:basedOn w:val="FlietextFrauKaufmann"/>
    <w:qFormat/>
    <w:rsid w:val="00952967"/>
    <w:pPr>
      <w:tabs>
        <w:tab w:val="left" w:pos="1701"/>
        <w:tab w:val="decimal" w:pos="6095"/>
      </w:tabs>
    </w:pPr>
    <w:rPr>
      <w:rFonts w:ascii="Dolly" w:hAnsi="Doll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in:Library:Mail%20Downloads:Rezeptblatt_lee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Macintosh%20HD:Users:karin:Library:Mail%20Downloads:Rezeptblatt_leer.dot</Template>
  <TotalTime>0</TotalTime>
  <Pages>2</Pages>
  <Words>216</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sägenvier</Company>
  <LinksUpToDate>false</LinksUpToDate>
  <CharactersWithSpaces>1580</CharactersWithSpaces>
  <SharedDoc>false</SharedDoc>
  <HLinks>
    <vt:vector size="6" baseType="variant">
      <vt:variant>
        <vt:i4>7143508</vt:i4>
      </vt:variant>
      <vt:variant>
        <vt:i4>-1</vt:i4>
      </vt:variant>
      <vt:variant>
        <vt:i4>2049</vt:i4>
      </vt:variant>
      <vt:variant>
        <vt:i4>1</vt:i4>
      </vt:variant>
      <vt:variant>
        <vt:lpwstr>Rezeptblatt_BG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cp:lastModifiedBy>Karin Kaufmann</cp:lastModifiedBy>
  <cp:revision>3</cp:revision>
  <cp:lastPrinted>2021-06-15T16:04:00Z</cp:lastPrinted>
  <dcterms:created xsi:type="dcterms:W3CDTF">2022-05-16T12:05:00Z</dcterms:created>
  <dcterms:modified xsi:type="dcterms:W3CDTF">2022-05-16T12:06:00Z</dcterms:modified>
</cp:coreProperties>
</file>